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A" w:rsidRDefault="00B621A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487C03" w:rsidRPr="00ED5CC5" w:rsidRDefault="00487C03" w:rsidP="00C868CA">
      <w:pPr>
        <w:tabs>
          <w:tab w:val="left" w:pos="5103"/>
        </w:tabs>
        <w:spacing w:after="120" w:line="200" w:lineRule="atLeast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color w:val="0070C0"/>
          <w:lang w:val="fr-FR"/>
        </w:rPr>
        <w:tab/>
        <w:t>Date :</w:t>
      </w:r>
      <w:r w:rsidRPr="00ED5CC5">
        <w:rPr>
          <w:rFonts w:ascii="Arial" w:eastAsia="Arial" w:hAnsi="Arial" w:cs="Arial"/>
          <w:lang w:val="fr-FR"/>
        </w:rPr>
        <w:t xml:space="preserve"> </w:t>
      </w:r>
      <w:sdt>
        <w:sdtPr>
          <w:rPr>
            <w:rFonts w:ascii="Arial" w:eastAsia="Arial" w:hAnsi="Arial" w:cs="Arial"/>
            <w:lang w:val="fr-FR"/>
          </w:rPr>
          <w:id w:val="1201749857"/>
          <w:placeholder>
            <w:docPart w:val="1D3211EE085941AB9DDAD3150514C060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="00ED5CC5" w:rsidRPr="00ED5CC5">
            <w:rPr>
              <w:rStyle w:val="Textedelespacerserv"/>
              <w:lang w:val="fr-FR"/>
            </w:rPr>
            <w:t>Cliquez ici pour entrer une date</w:t>
          </w:r>
        </w:sdtContent>
      </w:sdt>
    </w:p>
    <w:p w:rsidR="00B621AA" w:rsidRPr="00B101AC" w:rsidRDefault="00426108" w:rsidP="00C868CA">
      <w:pPr>
        <w:tabs>
          <w:tab w:val="left" w:pos="5103"/>
        </w:tabs>
        <w:spacing w:after="120" w:line="200" w:lineRule="atLeast"/>
        <w:rPr>
          <w:rFonts w:ascii="Arial" w:eastAsia="Arial" w:hAnsi="Arial" w:cs="Arial"/>
          <w:lang w:val="fr-FR"/>
        </w:rPr>
      </w:pPr>
      <w:r w:rsidRPr="00EF4C71">
        <w:rPr>
          <w:rFonts w:ascii="Arial" w:eastAsia="Arial" w:hAnsi="Arial" w:cs="Arial"/>
          <w:color w:val="0070C0"/>
          <w:lang w:val="fr-FR"/>
        </w:rPr>
        <w:t>Nom :</w:t>
      </w:r>
      <w:r w:rsidRPr="00B101AC">
        <w:rPr>
          <w:rFonts w:ascii="Arial" w:eastAsia="Arial" w:hAnsi="Arial" w:cs="Arial"/>
          <w:lang w:val="fr-FR"/>
        </w:rPr>
        <w:t xml:space="preserve"> </w:t>
      </w:r>
      <w:sdt>
        <w:sdtPr>
          <w:rPr>
            <w:rFonts w:ascii="Arial" w:eastAsia="Arial" w:hAnsi="Arial" w:cs="Arial"/>
            <w:lang w:val="fr-FR"/>
          </w:rPr>
          <w:id w:val="2108308763"/>
          <w:placeholder>
            <w:docPart w:val="B68058374C8F4CBE8AB10B316E8CDDF1"/>
          </w:placeholder>
          <w:showingPlcHdr/>
          <w:text/>
        </w:sdtPr>
        <w:sdtContent>
          <w:r w:rsidR="00C868CA" w:rsidRPr="00B101AC">
            <w:rPr>
              <w:rStyle w:val="Textedelespacerserv"/>
              <w:lang w:val="fr-FR"/>
            </w:rPr>
            <w:t>Taper le nom</w:t>
          </w:r>
        </w:sdtContent>
      </w:sdt>
      <w:r w:rsidRPr="00B101AC">
        <w:rPr>
          <w:rFonts w:ascii="Arial" w:eastAsia="Arial" w:hAnsi="Arial" w:cs="Arial"/>
          <w:lang w:val="fr-FR"/>
        </w:rPr>
        <w:tab/>
      </w:r>
      <w:r w:rsidRPr="00EF4C71">
        <w:rPr>
          <w:rFonts w:ascii="Arial" w:eastAsia="Arial" w:hAnsi="Arial" w:cs="Arial"/>
          <w:color w:val="0070C0"/>
          <w:lang w:val="fr-FR"/>
        </w:rPr>
        <w:t>Prénom :</w:t>
      </w:r>
      <w:r w:rsidRPr="00B101AC">
        <w:rPr>
          <w:rFonts w:ascii="Arial" w:eastAsia="Arial" w:hAnsi="Arial" w:cs="Arial"/>
          <w:lang w:val="fr-FR"/>
        </w:rPr>
        <w:t xml:space="preserve"> </w:t>
      </w:r>
      <w:sdt>
        <w:sdtPr>
          <w:rPr>
            <w:rFonts w:ascii="Arial" w:eastAsia="Arial" w:hAnsi="Arial" w:cs="Arial"/>
            <w:lang w:val="fr-FR"/>
          </w:rPr>
          <w:id w:val="733286038"/>
          <w:placeholder>
            <w:docPart w:val="D81BF57E90AF45E8903C6AD9AC51A1F5"/>
          </w:placeholder>
          <w:showingPlcHdr/>
          <w:text/>
        </w:sdtPr>
        <w:sdtContent>
          <w:r w:rsidR="00C868CA" w:rsidRPr="00B101AC">
            <w:rPr>
              <w:rStyle w:val="Textedelespacerserv"/>
              <w:lang w:val="fr-FR"/>
            </w:rPr>
            <w:t>Taper le prénom</w:t>
          </w:r>
        </w:sdtContent>
      </w:sdt>
    </w:p>
    <w:p w:rsidR="00D17C08" w:rsidRPr="00EF4C71" w:rsidRDefault="00C868CA" w:rsidP="00D17C08">
      <w:pPr>
        <w:spacing w:before="120"/>
        <w:rPr>
          <w:rFonts w:ascii="Arial" w:eastAsia="Arial" w:hAnsi="Arial" w:cs="Arial"/>
          <w:color w:val="0070C0"/>
          <w:lang w:val="fr-FR"/>
        </w:rPr>
      </w:pPr>
      <w:r w:rsidRPr="00EF4C71">
        <w:rPr>
          <w:rFonts w:ascii="Arial" w:eastAsia="Arial" w:hAnsi="Arial" w:cs="Arial"/>
          <w:color w:val="0070C0"/>
          <w:lang w:val="fr-FR"/>
        </w:rPr>
        <w:t xml:space="preserve">Les </w:t>
      </w:r>
      <w:r w:rsidRPr="00EF4C71">
        <w:rPr>
          <w:rFonts w:ascii="Arial" w:eastAsia="Arial" w:hAnsi="Arial" w:cs="Arial"/>
          <w:color w:val="0070C0"/>
          <w:spacing w:val="-1"/>
          <w:lang w:val="fr-FR"/>
        </w:rPr>
        <w:t>domaines</w:t>
      </w:r>
      <w:r w:rsidRPr="00EF4C71">
        <w:rPr>
          <w:rFonts w:ascii="Arial" w:eastAsia="Arial" w:hAnsi="Arial" w:cs="Arial"/>
          <w:color w:val="0070C0"/>
          <w:spacing w:val="-2"/>
          <w:lang w:val="fr-FR"/>
        </w:rPr>
        <w:t xml:space="preserve"> </w:t>
      </w:r>
      <w:r w:rsidRPr="00EF4C71">
        <w:rPr>
          <w:rFonts w:ascii="Arial" w:eastAsia="Arial" w:hAnsi="Arial" w:cs="Arial"/>
          <w:color w:val="0070C0"/>
          <w:spacing w:val="-1"/>
          <w:lang w:val="fr-FR"/>
        </w:rPr>
        <w:t>qui</w:t>
      </w:r>
      <w:r w:rsidRPr="00EF4C71">
        <w:rPr>
          <w:rFonts w:ascii="Arial" w:eastAsia="Arial" w:hAnsi="Arial" w:cs="Arial"/>
          <w:color w:val="0070C0"/>
          <w:lang w:val="fr-FR"/>
        </w:rPr>
        <w:t xml:space="preserve"> </w:t>
      </w:r>
      <w:r w:rsidRPr="00EF4C71">
        <w:rPr>
          <w:rFonts w:ascii="Arial" w:eastAsia="Arial" w:hAnsi="Arial" w:cs="Arial"/>
          <w:color w:val="0070C0"/>
          <w:spacing w:val="-1"/>
          <w:lang w:val="fr-FR"/>
        </w:rPr>
        <w:t>m’intéressent</w:t>
      </w:r>
      <w:r w:rsidRPr="00EF4C71">
        <w:rPr>
          <w:rFonts w:ascii="Arial" w:eastAsia="Arial" w:hAnsi="Arial" w:cs="Arial"/>
          <w:color w:val="0070C0"/>
          <w:spacing w:val="-2"/>
          <w:lang w:val="fr-FR"/>
        </w:rPr>
        <w:t xml:space="preserve"> </w:t>
      </w:r>
      <w:r w:rsidR="00EF4C71" w:rsidRPr="00EF4C71">
        <w:rPr>
          <w:rFonts w:ascii="Arial" w:eastAsia="Arial" w:hAnsi="Arial" w:cs="Arial"/>
          <w:i/>
          <w:color w:val="0070C0"/>
          <w:spacing w:val="-2"/>
          <w:lang w:val="fr-FR"/>
        </w:rPr>
        <w:t>(donner de 1 à 3 domaines)</w:t>
      </w:r>
      <w:r w:rsidR="00EF4C71">
        <w:rPr>
          <w:rFonts w:ascii="Arial" w:eastAsia="Arial" w:hAnsi="Arial" w:cs="Arial"/>
          <w:color w:val="0070C0"/>
          <w:spacing w:val="-2"/>
          <w:lang w:val="fr-FR"/>
        </w:rPr>
        <w:t xml:space="preserve"> </w:t>
      </w:r>
      <w:r w:rsidRPr="00EF4C71">
        <w:rPr>
          <w:rFonts w:ascii="Arial" w:eastAsia="Arial" w:hAnsi="Arial" w:cs="Arial"/>
          <w:color w:val="0070C0"/>
          <w:lang w:val="fr-FR"/>
        </w:rPr>
        <w:t>:</w:t>
      </w:r>
    </w:p>
    <w:p w:rsidR="00C868CA" w:rsidRPr="00B101AC" w:rsidRDefault="005C0EC8" w:rsidP="00D17C08">
      <w:pPr>
        <w:spacing w:after="120"/>
        <w:jc w:val="center"/>
        <w:rPr>
          <w:rFonts w:ascii="Arial" w:eastAsia="Arial" w:hAnsi="Arial" w:cs="Arial"/>
          <w:lang w:val="fr-FR"/>
        </w:rPr>
      </w:pPr>
      <w:sdt>
        <w:sdtPr>
          <w:rPr>
            <w:rFonts w:ascii="Arial" w:eastAsia="Arial" w:hAnsi="Arial" w:cs="Arial"/>
            <w:lang w:val="fr-FR"/>
          </w:rPr>
          <w:id w:val="302671346"/>
          <w:placeholder>
            <w:docPart w:val="CABAE0913306488A9B4B31411854D852"/>
          </w:placeholder>
          <w:showingPlcHdr/>
          <w:comboBox>
            <w:listItem w:value="Choisissez un élément."/>
            <w:listItem w:displayText="Ecole généraliste" w:value="Ecole généraliste"/>
            <w:listItem w:displayText="Aéronautique" w:value="Aéronautique"/>
            <w:listItem w:displayText="Bois" w:value="Bois"/>
            <w:listItem w:displayText="BTP" w:value="BTP"/>
            <w:listItem w:displayText="Electronique" w:value="Electronique"/>
            <w:listItem w:displayText="Environnement" w:value="Environnement"/>
            <w:listItem w:displayText="Génie Electrique" w:value="Génie Electrique"/>
            <w:listItem w:displayText="Génie mécanique" w:value="Génie mécanique"/>
            <w:listItem w:displayText="Informatique" w:value="Informatique"/>
          </w:comboBox>
        </w:sdtPr>
        <w:sdtContent>
          <w:r w:rsidR="00D17C08" w:rsidRPr="00B101AC">
            <w:rPr>
              <w:rStyle w:val="Textedelespacerserv"/>
              <w:lang w:val="fr-FR"/>
            </w:rPr>
            <w:t>Choisissez un élément.</w:t>
          </w:r>
        </w:sdtContent>
      </w:sdt>
      <w:r w:rsidR="00D17C08" w:rsidRPr="00B101AC">
        <w:rPr>
          <w:rFonts w:ascii="Arial" w:eastAsia="Arial" w:hAnsi="Arial" w:cs="Arial"/>
          <w:lang w:val="fr-FR"/>
        </w:rPr>
        <w:tab/>
      </w:r>
      <w:sdt>
        <w:sdtPr>
          <w:rPr>
            <w:rFonts w:ascii="Arial" w:eastAsia="Arial" w:hAnsi="Arial" w:cs="Arial"/>
            <w:lang w:val="fr-FR"/>
          </w:rPr>
          <w:id w:val="-1332671651"/>
          <w:placeholder>
            <w:docPart w:val="32C74BAE0F444BE781FD32CD8930D6E6"/>
          </w:placeholder>
          <w:showingPlcHdr/>
          <w:comboBox>
            <w:listItem w:value="Choisissez un élément."/>
            <w:listItem w:displayText="Ecole généraliste" w:value="Ecole généraliste"/>
            <w:listItem w:displayText="Aéronautique" w:value="Aéronautique"/>
            <w:listItem w:displayText="Bois" w:value="Bois"/>
            <w:listItem w:displayText="BTP" w:value="BTP"/>
            <w:listItem w:displayText="Electronique" w:value="Electronique"/>
            <w:listItem w:displayText="Environnement" w:value="Environnement"/>
            <w:listItem w:displayText="Génie Electrique" w:value="Génie Electrique"/>
            <w:listItem w:displayText="Génie mécanique" w:value="Génie mécanique"/>
            <w:listItem w:displayText="Informatique" w:value="Informatique"/>
          </w:comboBox>
        </w:sdtPr>
        <w:sdtContent>
          <w:r w:rsidR="00D17C08" w:rsidRPr="00B101AC">
            <w:rPr>
              <w:rStyle w:val="Textedelespacerserv"/>
              <w:lang w:val="fr-FR"/>
            </w:rPr>
            <w:t>Choisissez un élément</w:t>
          </w:r>
        </w:sdtContent>
      </w:sdt>
      <w:r w:rsidR="00D17C08" w:rsidRPr="00B101AC">
        <w:rPr>
          <w:rFonts w:ascii="Arial" w:eastAsia="Arial" w:hAnsi="Arial" w:cs="Arial"/>
          <w:lang w:val="fr-FR"/>
        </w:rPr>
        <w:tab/>
      </w:r>
      <w:sdt>
        <w:sdtPr>
          <w:rPr>
            <w:rFonts w:ascii="Arial" w:eastAsia="Arial" w:hAnsi="Arial" w:cs="Arial"/>
            <w:lang w:val="fr-FR"/>
          </w:rPr>
          <w:id w:val="-1183578499"/>
          <w:placeholder>
            <w:docPart w:val="1C16DCAFA4EC4D09A82BD9B3C5AFE6AC"/>
          </w:placeholder>
          <w:showingPlcHdr/>
          <w:comboBox>
            <w:listItem w:value="Choisissez un élément."/>
            <w:listItem w:displayText="Ecole généraliste" w:value="Ecole généraliste"/>
            <w:listItem w:displayText="Aéronautique" w:value="Aéronautique"/>
            <w:listItem w:displayText="Bois" w:value="Bois"/>
            <w:listItem w:displayText="BTP" w:value="BTP"/>
            <w:listItem w:displayText="Electronique" w:value="Electronique"/>
            <w:listItem w:displayText="Environnement" w:value="Environnement"/>
            <w:listItem w:displayText="Génie Electrique" w:value="Génie Electrique"/>
            <w:listItem w:displayText="Génie mécanique" w:value="Génie mécanique"/>
            <w:listItem w:displayText="Informatique" w:value="Informatique"/>
          </w:comboBox>
        </w:sdtPr>
        <w:sdtContent>
          <w:r w:rsidR="00D17C08" w:rsidRPr="00B101AC">
            <w:rPr>
              <w:rStyle w:val="Textedelespacerserv"/>
              <w:lang w:val="fr-FR"/>
            </w:rPr>
            <w:t>Choisissez un élément</w:t>
          </w:r>
        </w:sdtContent>
      </w:sdt>
    </w:p>
    <w:p w:rsidR="00426108" w:rsidRPr="00B101AC" w:rsidRDefault="00B101AC" w:rsidP="00B101AC">
      <w:pPr>
        <w:tabs>
          <w:tab w:val="left" w:pos="5103"/>
        </w:tabs>
        <w:spacing w:after="120" w:line="200" w:lineRule="atLeast"/>
        <w:rPr>
          <w:rFonts w:ascii="Arial" w:eastAsia="Arial" w:hAnsi="Arial" w:cs="Arial"/>
          <w:lang w:val="fr-FR"/>
        </w:rPr>
      </w:pPr>
      <w:r w:rsidRPr="00EF4C71">
        <w:rPr>
          <w:rFonts w:ascii="Arial" w:eastAsia="Arial" w:hAnsi="Arial" w:cs="Arial"/>
          <w:color w:val="0070C0"/>
          <w:lang w:val="fr-FR"/>
        </w:rPr>
        <w:t xml:space="preserve">Ecoles privées : </w:t>
      </w:r>
      <w:sdt>
        <w:sdtPr>
          <w:rPr>
            <w:rFonts w:ascii="Arial" w:eastAsia="Arial" w:hAnsi="Arial" w:cs="Arial"/>
            <w:lang w:val="fr-FR"/>
          </w:rPr>
          <w:id w:val="-968199385"/>
          <w:placeholder>
            <w:docPart w:val="97020797A40A48CEAEFA994903CAE03D"/>
          </w:placeholder>
          <w:showingPlcHdr/>
          <w:comboBox>
            <w:listItem w:value="Choisissez un élément."/>
            <w:listItem w:displayText="Possible" w:value="Possible"/>
            <w:listItem w:displayText="Impossible" w:value="Impossible"/>
            <w:listItem w:displayText="Ne sais pas" w:value="Ne sais pas"/>
          </w:comboBox>
        </w:sdtPr>
        <w:sdtContent>
          <w:r w:rsidRPr="00B101AC">
            <w:rPr>
              <w:rStyle w:val="Textedelespacerserv"/>
              <w:lang w:val="fr-FR"/>
            </w:rPr>
            <w:t>Choisissez un élément</w:t>
          </w:r>
        </w:sdtContent>
      </w:sdt>
      <w:r w:rsidRPr="00B101AC">
        <w:rPr>
          <w:rFonts w:ascii="Arial" w:eastAsia="Arial" w:hAnsi="Arial" w:cs="Arial"/>
          <w:lang w:val="fr-FR"/>
        </w:rPr>
        <w:tab/>
      </w:r>
      <w:r w:rsidRPr="00EF4C71">
        <w:rPr>
          <w:rFonts w:ascii="Arial" w:eastAsia="Arial" w:hAnsi="Arial" w:cs="Arial"/>
          <w:color w:val="0070C0"/>
          <w:lang w:val="fr-FR"/>
        </w:rPr>
        <w:t>Alternance :</w:t>
      </w:r>
      <w:r w:rsidRPr="00B101AC">
        <w:rPr>
          <w:rFonts w:ascii="Arial" w:eastAsia="Arial" w:hAnsi="Arial" w:cs="Arial"/>
          <w:lang w:val="fr-FR"/>
        </w:rPr>
        <w:t xml:space="preserve"> </w:t>
      </w:r>
      <w:sdt>
        <w:sdtPr>
          <w:rPr>
            <w:rFonts w:ascii="Arial" w:eastAsia="Arial" w:hAnsi="Arial" w:cs="Arial"/>
            <w:lang w:val="fr-FR"/>
          </w:rPr>
          <w:id w:val="1557135659"/>
          <w:placeholder>
            <w:docPart w:val="BE6B04C73802468F9042F3182C8E68C7"/>
          </w:placeholder>
          <w:showingPlcHdr/>
          <w:comboBox>
            <w:listItem w:value="Choisissez un élément."/>
            <w:listItem w:displayText="Souhaitée" w:value="Souhaitée"/>
            <w:listItem w:displayText="Possible" w:value="Possible"/>
            <w:listItem w:displayText="Impossible" w:value="Impossible"/>
            <w:listItem w:displayText="Ne sait pas" w:value="Ne sait pas"/>
          </w:comboBox>
        </w:sdtPr>
        <w:sdtContent>
          <w:r w:rsidRPr="00B101AC">
            <w:rPr>
              <w:rStyle w:val="Textedelespacerserv"/>
              <w:lang w:val="fr-FR"/>
            </w:rPr>
            <w:t>Choisissez un élément</w:t>
          </w:r>
        </w:sdtContent>
      </w:sdt>
    </w:p>
    <w:p w:rsidR="00426108" w:rsidRDefault="00426108">
      <w:pPr>
        <w:spacing w:line="200" w:lineRule="atLeast"/>
        <w:rPr>
          <w:rFonts w:ascii="Arial" w:eastAsia="Arial" w:hAnsi="Arial" w:cs="Arial"/>
          <w:lang w:val="fr-FR"/>
        </w:rPr>
      </w:pPr>
    </w:p>
    <w:p w:rsidR="00B101AC" w:rsidRPr="00986545" w:rsidRDefault="00B101AC">
      <w:pPr>
        <w:spacing w:line="200" w:lineRule="atLeast"/>
        <w:rPr>
          <w:rFonts w:ascii="Arial" w:eastAsia="Arial" w:hAnsi="Arial" w:cs="Arial"/>
          <w:i/>
          <w:color w:val="0070C0"/>
          <w:lang w:val="fr-FR"/>
        </w:rPr>
      </w:pPr>
      <w:r w:rsidRPr="00986545">
        <w:rPr>
          <w:rFonts w:ascii="Arial" w:eastAsia="Arial" w:hAnsi="Arial" w:cs="Arial"/>
          <w:b/>
          <w:color w:val="0070C0"/>
          <w:lang w:val="fr-FR"/>
        </w:rPr>
        <w:t>Liste des écoles</w:t>
      </w:r>
      <w:r w:rsidRPr="00EF4C71">
        <w:rPr>
          <w:rFonts w:ascii="Arial" w:eastAsia="Arial" w:hAnsi="Arial" w:cs="Arial"/>
          <w:color w:val="0070C0"/>
          <w:lang w:val="fr-FR"/>
        </w:rPr>
        <w:t xml:space="preserve"> </w:t>
      </w:r>
      <w:r w:rsidRPr="00986545">
        <w:rPr>
          <w:rFonts w:ascii="Arial" w:eastAsia="Arial" w:hAnsi="Arial" w:cs="Arial"/>
          <w:i/>
          <w:color w:val="0070C0"/>
          <w:lang w:val="fr-FR"/>
        </w:rPr>
        <w:t>(</w:t>
      </w:r>
      <w:r w:rsidR="00EF4C71" w:rsidRPr="00986545">
        <w:rPr>
          <w:rFonts w:ascii="Arial" w:eastAsia="Arial" w:hAnsi="Arial" w:cs="Arial"/>
          <w:i/>
          <w:color w:val="0070C0"/>
          <w:lang w:val="fr-FR"/>
        </w:rPr>
        <w:t>Accès </w:t>
      </w:r>
      <w:proofErr w:type="gramStart"/>
      <w:r w:rsidR="00EF4C71" w:rsidRPr="00986545">
        <w:rPr>
          <w:rFonts w:ascii="Arial" w:eastAsia="Arial" w:hAnsi="Arial" w:cs="Arial"/>
          <w:i/>
          <w:color w:val="0070C0"/>
          <w:lang w:val="fr-FR"/>
        </w:rPr>
        <w:t>:par</w:t>
      </w:r>
      <w:proofErr w:type="gramEnd"/>
      <w:r w:rsidR="00EF4C71" w:rsidRPr="00986545">
        <w:rPr>
          <w:rFonts w:ascii="Arial" w:eastAsia="Arial" w:hAnsi="Arial" w:cs="Arial"/>
          <w:i/>
          <w:color w:val="0070C0"/>
          <w:lang w:val="fr-FR"/>
        </w:rPr>
        <w:t xml:space="preserve"> rapport à votre niveau, l’accès à l’école semble </w:t>
      </w:r>
      <w:r w:rsidR="00986545" w:rsidRPr="00986545">
        <w:rPr>
          <w:rFonts w:ascii="Arial" w:eastAsia="Arial" w:hAnsi="Arial" w:cs="Arial"/>
          <w:i/>
          <w:color w:val="0070C0"/>
          <w:lang w:val="fr-FR"/>
        </w:rPr>
        <w:t>facile, moyen, difficile)</w:t>
      </w:r>
      <w:r w:rsidR="00EF4C71" w:rsidRPr="00986545">
        <w:rPr>
          <w:rFonts w:ascii="Arial" w:eastAsia="Arial" w:hAnsi="Arial" w:cs="Arial"/>
          <w:i/>
          <w:color w:val="0070C0"/>
          <w:lang w:val="fr-FR"/>
        </w:rPr>
        <w:t xml:space="preserve"> </w:t>
      </w:r>
    </w:p>
    <w:p w:rsidR="00B101AC" w:rsidRPr="00986545" w:rsidRDefault="00B101AC">
      <w:pPr>
        <w:spacing w:line="200" w:lineRule="atLeast"/>
        <w:rPr>
          <w:rFonts w:ascii="Arial" w:eastAsia="Arial" w:hAnsi="Arial" w:cs="Arial"/>
          <w:i/>
          <w:sz w:val="18"/>
          <w:szCs w:val="18"/>
          <w:lang w:val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719"/>
        <w:gridCol w:w="2231"/>
        <w:gridCol w:w="1057"/>
        <w:gridCol w:w="1346"/>
        <w:gridCol w:w="1869"/>
        <w:gridCol w:w="1055"/>
        <w:gridCol w:w="1150"/>
        <w:gridCol w:w="1180"/>
      </w:tblGrid>
      <w:tr w:rsidR="003C0BA2" w:rsidRPr="008F7684" w:rsidTr="00986545">
        <w:tc>
          <w:tcPr>
            <w:tcW w:w="719" w:type="dxa"/>
            <w:vAlign w:val="center"/>
          </w:tcPr>
          <w:p w:rsidR="00B101AC" w:rsidRPr="00EF4C71" w:rsidRDefault="00B101AC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N° Choix</w:t>
            </w:r>
          </w:p>
        </w:tc>
        <w:tc>
          <w:tcPr>
            <w:tcW w:w="2231" w:type="dxa"/>
            <w:vAlign w:val="center"/>
          </w:tcPr>
          <w:p w:rsidR="00B101AC" w:rsidRPr="00EF4C71" w:rsidRDefault="00B101AC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Ecole</w:t>
            </w:r>
          </w:p>
        </w:tc>
        <w:tc>
          <w:tcPr>
            <w:tcW w:w="1057" w:type="dxa"/>
            <w:vAlign w:val="center"/>
          </w:tcPr>
          <w:p w:rsidR="00B101AC" w:rsidRPr="00EF4C71" w:rsidRDefault="00B101AC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Concours ATS</w:t>
            </w:r>
          </w:p>
        </w:tc>
        <w:tc>
          <w:tcPr>
            <w:tcW w:w="1346" w:type="dxa"/>
            <w:vAlign w:val="center"/>
          </w:tcPr>
          <w:p w:rsidR="00B101AC" w:rsidRPr="00EF4C71" w:rsidRDefault="00B101AC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Lieu</w:t>
            </w:r>
          </w:p>
        </w:tc>
        <w:tc>
          <w:tcPr>
            <w:tcW w:w="1869" w:type="dxa"/>
            <w:vAlign w:val="center"/>
          </w:tcPr>
          <w:p w:rsidR="00B101AC" w:rsidRPr="00EF4C71" w:rsidRDefault="00B101AC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Domaine</w:t>
            </w:r>
          </w:p>
        </w:tc>
        <w:tc>
          <w:tcPr>
            <w:tcW w:w="1055" w:type="dxa"/>
            <w:vAlign w:val="center"/>
          </w:tcPr>
          <w:p w:rsidR="00B101AC" w:rsidRPr="00EF4C71" w:rsidRDefault="00D43989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Publique</w:t>
            </w:r>
          </w:p>
        </w:tc>
        <w:tc>
          <w:tcPr>
            <w:tcW w:w="1150" w:type="dxa"/>
            <w:vAlign w:val="center"/>
          </w:tcPr>
          <w:p w:rsidR="00B101AC" w:rsidRPr="00EF4C71" w:rsidRDefault="00D43989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Alternance</w:t>
            </w:r>
          </w:p>
        </w:tc>
        <w:tc>
          <w:tcPr>
            <w:tcW w:w="1180" w:type="dxa"/>
            <w:vAlign w:val="center"/>
          </w:tcPr>
          <w:p w:rsidR="00B101AC" w:rsidRPr="00EF4C71" w:rsidRDefault="00D43989" w:rsidP="00986545">
            <w:pPr>
              <w:spacing w:line="20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</w:pPr>
            <w:r w:rsidRPr="00EF4C71">
              <w:rPr>
                <w:rFonts w:ascii="Arial" w:eastAsia="Arial" w:hAnsi="Arial" w:cs="Arial"/>
                <w:b/>
                <w:color w:val="0070C0"/>
                <w:sz w:val="18"/>
                <w:szCs w:val="18"/>
                <w:lang w:val="fr-FR"/>
              </w:rPr>
              <w:t>Accès</w:t>
            </w:r>
          </w:p>
        </w:tc>
      </w:tr>
      <w:tr w:rsidR="003C0BA2" w:rsidTr="00986545">
        <w:trPr>
          <w:trHeight w:val="312"/>
        </w:trPr>
        <w:sdt>
          <w:sdtPr>
            <w:rPr>
              <w:rFonts w:ascii="Arial" w:eastAsia="Arial" w:hAnsi="Arial" w:cs="Arial"/>
              <w:sz w:val="18"/>
              <w:szCs w:val="18"/>
              <w:lang w:val="fr-FR"/>
            </w:rPr>
            <w:id w:val="1917211490"/>
            <w:placeholder>
              <w:docPart w:val="1BAE95580D184873996AC59CA43E33C7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B101AC" w:rsidRPr="008F7684" w:rsidRDefault="00D43989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834291640"/>
            <w:placeholder>
              <w:docPart w:val="ABC0A001EF3F46528B09CC34F1130C17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B101AC" w:rsidRPr="008F7684" w:rsidRDefault="00D43989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095974215"/>
            <w:placeholder>
              <w:docPart w:val="CF98BD06ED90490C9B864736A40637FF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B101AC" w:rsidRPr="008F7684" w:rsidRDefault="00D43989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509130123"/>
            <w:placeholder>
              <w:docPart w:val="3C35A30D08EB427B927EC73DB298468A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B101AC" w:rsidRPr="008F7684" w:rsidRDefault="00D43989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B101AC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366257231"/>
                <w:placeholder>
                  <w:docPart w:val="0F43A3381348473C973D51D91BC976F7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D43989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</w:t>
                </w:r>
                <w:r w:rsidR="00EE295F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58397962"/>
            <w:placeholder>
              <w:docPart w:val="1FE1E3B1B4BB432F80DE57E325101924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B101AC" w:rsidRPr="008F7684" w:rsidRDefault="008F7684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27887378"/>
            <w:placeholder>
              <w:docPart w:val="0B69107106B94D1E914FE92C1EFA959C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B101AC" w:rsidRPr="008F7684" w:rsidRDefault="008F7684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46864318"/>
            <w:placeholder>
              <w:docPart w:val="5A86103668424312908373076D9EC351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B101AC" w:rsidRPr="008F7684" w:rsidRDefault="008F7684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599339155"/>
            <w:placeholder>
              <w:docPart w:val="9D9F7A1C095B481ABA5F44727B2A61A5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56563229"/>
            <w:placeholder>
              <w:docPart w:val="4242808A5BFE4BC2A5A2D9A60CC8358B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101443"/>
            <w:placeholder>
              <w:docPart w:val="CC5F5F91BE124DF087B0C9D1668A6D01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03143382"/>
            <w:placeholder>
              <w:docPart w:val="A81FF41030384D44AC19174D2CB37042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63873067"/>
                <w:placeholder>
                  <w:docPart w:val="BF2603B19912403CB3B832195D288616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959099077"/>
            <w:placeholder>
              <w:docPart w:val="E36795CA8849457EA6842067C0B6BF6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50397170"/>
            <w:placeholder>
              <w:docPart w:val="9ED49EC10DA444EB8216F7025E8E9136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858619021"/>
            <w:placeholder>
              <w:docPart w:val="FBDA4F508D8742E28819712667352590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122138782"/>
            <w:placeholder>
              <w:docPart w:val="FADE28B6D6C542C7B583903E71D85CD2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16960817"/>
            <w:placeholder>
              <w:docPart w:val="64E8068CD22443E29629B6CFB3B821AF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89015844"/>
            <w:placeholder>
              <w:docPart w:val="969982F1D0F54661AABA7465938E8E18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533032659"/>
            <w:placeholder>
              <w:docPart w:val="D6CE8DCE9195452F9454FF7A5C4BC42D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854600770"/>
                <w:placeholder>
                  <w:docPart w:val="39DAA976E04042C89788AD69FD5010C1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578050502"/>
            <w:placeholder>
              <w:docPart w:val="30F130CC6C78410DBED01FE4F0D4F738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50770967"/>
            <w:placeholder>
              <w:docPart w:val="C332230B23E7468489D7953B771BC71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656184593"/>
            <w:placeholder>
              <w:docPart w:val="4152E50E8A1C412F96FEE34BD014BD27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826507595"/>
            <w:placeholder>
              <w:docPart w:val="CF399AE240254AD69095216B92AB5BC6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607969502"/>
            <w:placeholder>
              <w:docPart w:val="207C89127CDF435EA0EF3E3C480138E1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12100755"/>
            <w:placeholder>
              <w:docPart w:val="6AA3D8A4A0004CA9AB54B2C2688838A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141466583"/>
            <w:placeholder>
              <w:docPart w:val="85FC2BFD497C4C34B811A47837CF5BC7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374970898"/>
                <w:placeholder>
                  <w:docPart w:val="C983B7E2AA0F41A0B6F22B38D423C9E4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272430963"/>
            <w:placeholder>
              <w:docPart w:val="DBB8A3CBAA11478A909E37DAE6C989AF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792822120"/>
            <w:placeholder>
              <w:docPart w:val="B2ACC1239C2A4F438800BFE14BD68869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301696850"/>
            <w:placeholder>
              <w:docPart w:val="EDF7843D6BAA481DBAAC8875B0406FD5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41520701"/>
            <w:placeholder>
              <w:docPart w:val="BA02D713A53C4C2A943D4E1FB1AF990F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938880870"/>
            <w:placeholder>
              <w:docPart w:val="60A9A76F0C5749A7903A19ED631A7DA6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608497556"/>
            <w:placeholder>
              <w:docPart w:val="2408B05E030F435BA0F3CC2B496DFF45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79345"/>
            <w:placeholder>
              <w:docPart w:val="19A7076838CD46DBB1D950BCD1EE3B71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465002077"/>
                <w:placeholder>
                  <w:docPart w:val="971BBDC260884051B3CA7EA84E003B7A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699776357"/>
            <w:placeholder>
              <w:docPart w:val="373AFEE27A924AE0AEA6242D0FB014E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863809608"/>
            <w:placeholder>
              <w:docPart w:val="5B00DAEC16FC403D8B74B1B82A26597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318452368"/>
            <w:placeholder>
              <w:docPart w:val="03004CDC3D434D7E96AD7C888E6737B8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441646863"/>
            <w:placeholder>
              <w:docPart w:val="5B6DAB8CF2524D3EB00A428D2C890082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208641248"/>
            <w:placeholder>
              <w:docPart w:val="5667727406074183AF7BCE61A1AE5532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64671329"/>
            <w:placeholder>
              <w:docPart w:val="9D2A059353A04063A7E318AFF02E2287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049410793"/>
            <w:placeholder>
              <w:docPart w:val="01E4CC5A4A2740B3A4F7B3CCBD6D5401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359439591"/>
                <w:placeholder>
                  <w:docPart w:val="EB7FC62464AC4DC9B9521CF60054B1C1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557985000"/>
            <w:placeholder>
              <w:docPart w:val="33F88F5C730546759B2F5F0B5509237D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575710621"/>
            <w:placeholder>
              <w:docPart w:val="A4173928722844B9A9F49CF0F5CDE34C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676888043"/>
            <w:placeholder>
              <w:docPart w:val="BDEA2ECDE53047DE825A73CC77E85C8C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62120153"/>
            <w:placeholder>
              <w:docPart w:val="1B135E39703748179D8D5CA61359CBAB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034962227"/>
            <w:placeholder>
              <w:docPart w:val="03F989E566F04C9CBE054922E1DD7742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028025963"/>
            <w:placeholder>
              <w:docPart w:val="9B41F2AB413B41B7B876E9FE5BE5081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511709875"/>
            <w:placeholder>
              <w:docPart w:val="D516E2B7414D457E9AFD3B2A9CAF11CC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836882972"/>
                <w:placeholder>
                  <w:docPart w:val="90D4DDB6238B456586E60BC4230F104F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660387048"/>
            <w:placeholder>
              <w:docPart w:val="20B4706A5D8C4D589C10196EBCBA0E73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63508355"/>
            <w:placeholder>
              <w:docPart w:val="38D26DB834284CB2BFF4B1E9479844F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700158234"/>
            <w:placeholder>
              <w:docPart w:val="57FC94E72079430B8CAE58E618643EEE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772901736"/>
            <w:placeholder>
              <w:docPart w:val="84064A154E2B4BCD8A2239B7FD901303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880784471"/>
            <w:placeholder>
              <w:docPart w:val="276107DA022343B0986A0A80A1306827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562958869"/>
            <w:placeholder>
              <w:docPart w:val="40ABF20EE2814B1CBDDA89CC245AB5F1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82554618"/>
            <w:placeholder>
              <w:docPart w:val="D83797EB96DE463AB18CB31FD1ACAF62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551434099"/>
                <w:placeholder>
                  <w:docPart w:val="BEADF26F25FA4B5E91A0157B119375C6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982535721"/>
            <w:placeholder>
              <w:docPart w:val="20BA0A90FFCD4EC184C4EDD51341A3C9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937744333"/>
            <w:placeholder>
              <w:docPart w:val="19686E61C6CD47C09E2B4921DE89C883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96475912"/>
            <w:placeholder>
              <w:docPart w:val="BF083617A3364C4DB34ABD11F5B1ECC3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624607528"/>
            <w:placeholder>
              <w:docPart w:val="845518C2701343BEA9C40806B430F6FA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732394126"/>
            <w:placeholder>
              <w:docPart w:val="3CD4DCA728034E5ABC4BCE68D2269F2C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91257246"/>
            <w:placeholder>
              <w:docPart w:val="FA097772AFD1476BBDED4496B57F1416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90398074"/>
            <w:placeholder>
              <w:docPart w:val="07A87AE893054776ABF6A7419AEE1CDC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2059164031"/>
                <w:placeholder>
                  <w:docPart w:val="CDA5838E79094CB7B2E500D77A8EC25F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3486396"/>
            <w:placeholder>
              <w:docPart w:val="1C3CE04B190849C8893EEA5ED80C0E92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191421012"/>
            <w:placeholder>
              <w:docPart w:val="A35AE504E1FA4CC6A7BD266A5DE47030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960948759"/>
            <w:placeholder>
              <w:docPart w:val="0651AE9A60F74193AA4F098877251201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812903310"/>
            <w:placeholder>
              <w:docPart w:val="D3EBE0FFE3AA49CAAB01D2FAF0F2AEEE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829324021"/>
            <w:placeholder>
              <w:docPart w:val="F9BE94B414AE4BDE9BAC23C841B5BF6F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945162420"/>
            <w:placeholder>
              <w:docPart w:val="DB4BC147C1B549C6953C32E5A56A478E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853016074"/>
            <w:placeholder>
              <w:docPart w:val="6DE282D2D8CA4DD7B0966EBB2C9406F6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581336883"/>
                <w:placeholder>
                  <w:docPart w:val="C7958D09846F4ADDA1A6DB9DB8701C8D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808603316"/>
            <w:placeholder>
              <w:docPart w:val="D44731FA42D14508B6DB1D4425AE013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75079691"/>
            <w:placeholder>
              <w:docPart w:val="9E24C6F82AB7489C9E69AA0F0B4B5E3E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63048135"/>
            <w:placeholder>
              <w:docPart w:val="74FB787790BE4C0C9057F18F26C76A67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973950097"/>
            <w:placeholder>
              <w:docPart w:val="82800BFF107649EDAC5766C8C670F97C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956522382"/>
            <w:placeholder>
              <w:docPart w:val="E1C0D13D10BB4DADB610B5935DE07AD7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845823553"/>
            <w:placeholder>
              <w:docPart w:val="5C1D7EC5EC304588BE771A5B15E1AD65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390966796"/>
            <w:placeholder>
              <w:docPart w:val="3E47438A2ECD4A52A4950011F21594C6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498917808"/>
                <w:placeholder>
                  <w:docPart w:val="E88C0E05443345D68EF63953C934845E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622542188"/>
            <w:placeholder>
              <w:docPart w:val="FCCCD555C65A471FB1D92A470C6A7A48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91434105"/>
            <w:placeholder>
              <w:docPart w:val="6F6F2C526CAE4FE1A9E3017303172180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35357380"/>
            <w:placeholder>
              <w:docPart w:val="8CFB879CEAD842F5A21F4AC37BFA56DC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28250865"/>
            <w:placeholder>
              <w:docPart w:val="65BDC282CB5744678DAD088EE5A10E29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307895018"/>
            <w:placeholder>
              <w:docPart w:val="B5CFA080358C4A1ABC14D3A28BAB3C6E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052108663"/>
            <w:placeholder>
              <w:docPart w:val="E4523E03421B4A2580FA54545FA9707C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615642640"/>
            <w:placeholder>
              <w:docPart w:val="B4DB5C70E75E497EA083D48337B4A984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650177510"/>
                <w:placeholder>
                  <w:docPart w:val="86BDE4B1235D4579B44AB3451B978F13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836417772"/>
            <w:placeholder>
              <w:docPart w:val="744B79B04078474DA5F80C490FB6E7A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75221173"/>
            <w:placeholder>
              <w:docPart w:val="4E8F1F75A464433587F8F37A6FC16254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025364297"/>
            <w:placeholder>
              <w:docPart w:val="CE52C24EB43D4C94803F8C311E165FBD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457836372"/>
            <w:placeholder>
              <w:docPart w:val="22CEBED5660D4C06897EB9410556EF30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638416955"/>
            <w:placeholder>
              <w:docPart w:val="4163543482464759AEFFEBF4E573E362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63615721"/>
            <w:placeholder>
              <w:docPart w:val="F21026B555B24A30890928E7E626D58F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376966807"/>
            <w:placeholder>
              <w:docPart w:val="BF1481413B1E44539AD0FE97AFB6420A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2055350427"/>
                <w:placeholder>
                  <w:docPart w:val="7D82409625B344F7A3A389FC55E007E5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47720451"/>
            <w:placeholder>
              <w:docPart w:val="34857885060B4DF2BADA56180F26F26F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99815105"/>
            <w:placeholder>
              <w:docPart w:val="CAD186A4689C4894AF6D8E253FA226A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65309944"/>
            <w:placeholder>
              <w:docPart w:val="101A575DA181492B90FB042109941733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332064082"/>
            <w:placeholder>
              <w:docPart w:val="62087DED01A84C55A3B26BE7557E2869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75615356"/>
            <w:placeholder>
              <w:docPart w:val="E149236A507943A1BB0BF8F5F28FA28A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176962690"/>
            <w:placeholder>
              <w:docPart w:val="189C6BCD6BAF41B9BAFC3ACEDD873CAF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820420308"/>
            <w:placeholder>
              <w:docPart w:val="DF0F64247845475E8A1DAE6545C40032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741907893"/>
                <w:placeholder>
                  <w:docPart w:val="FEF4A36B30CC41B9A06398F2E5CC6639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894806454"/>
            <w:placeholder>
              <w:docPart w:val="F130A561181844B0BA5D1C4359B8807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064458264"/>
            <w:placeholder>
              <w:docPart w:val="4CDDB9B31A604F25B4BF44CD821C0557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30853303"/>
            <w:placeholder>
              <w:docPart w:val="5D660FA5DF654F55A5F692897768D370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565651656"/>
            <w:placeholder>
              <w:docPart w:val="B0D6FC94C50A45DA8507504B095DF3D1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0814710"/>
            <w:placeholder>
              <w:docPart w:val="738FD95A6CA844EDAEA4038791A9E1F2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962546908"/>
            <w:placeholder>
              <w:docPart w:val="7CC806A57D084FC8A5F807370D3E562C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75169197"/>
            <w:placeholder>
              <w:docPart w:val="B552F883CAD9417E87D3EE0D377D91FE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69208069"/>
                <w:placeholder>
                  <w:docPart w:val="8CEE6F488341430D9E99CD28D9B834FD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087997034"/>
            <w:placeholder>
              <w:docPart w:val="D727D2C2389B419C9C469AC914204290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964687164"/>
            <w:placeholder>
              <w:docPart w:val="FF3899E233B8447D9878441E529283B2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743413443"/>
            <w:placeholder>
              <w:docPart w:val="EF71C4EC7F6F43D5A013075ADE2187B2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85394460"/>
            <w:placeholder>
              <w:docPart w:val="1065798982FA472BBF5EBA30528A6A12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558593817"/>
            <w:placeholder>
              <w:docPart w:val="27F71AECE8F5468388A2C6348EBC87C4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140260735"/>
            <w:placeholder>
              <w:docPart w:val="8434F64755AE4E178B33FBAD9A67D710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647420921"/>
            <w:placeholder>
              <w:docPart w:val="E0EB18D6C2FB47338A22A48BA1C4BC4E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322253782"/>
                <w:placeholder>
                  <w:docPart w:val="1205A879BBC5414E9EE60C7F4E564DFE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37290111"/>
            <w:placeholder>
              <w:docPart w:val="06FD25B9D4C24F52A993DAB3AB023302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343822030"/>
            <w:placeholder>
              <w:docPart w:val="8DD212459F7642588A7CBF51407710C9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307476341"/>
            <w:placeholder>
              <w:docPart w:val="838C62CF9669444785AB7DBB9BFE297A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230115355"/>
            <w:placeholder>
              <w:docPart w:val="5078E60158EF481EB32FFA7E914B47D7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541597505"/>
            <w:placeholder>
              <w:docPart w:val="D50B0AD760F9483080EAB24457264CB3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713149793"/>
            <w:placeholder>
              <w:docPart w:val="528D69D8B5F8484FAF7115F69AE2687C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886260783"/>
            <w:placeholder>
              <w:docPart w:val="225C6980D16B4C38930D48B007C481C9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1200311948"/>
                <w:placeholder>
                  <w:docPart w:val="32F5926B4C8346FDA29AD25F0D0283AD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417517936"/>
            <w:placeholder>
              <w:docPart w:val="38AD433C1E334B8F9496EAAAB2493D0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679087263"/>
            <w:placeholder>
              <w:docPart w:val="AC19FDB5A92F4C4EA35FDB0C8ED17032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116709597"/>
            <w:placeholder>
              <w:docPart w:val="5E145063E31F43ADA714873506E7134A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989944904"/>
            <w:placeholder>
              <w:docPart w:val="42EFD231B9B14ACC964BB2670E041C84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30651802"/>
            <w:placeholder>
              <w:docPart w:val="65036B0E63204D8F84C33184957154E5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773747643"/>
            <w:placeholder>
              <w:docPart w:val="38005228A1EC4FCD82D3ED8BCF28E4E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007811160"/>
            <w:placeholder>
              <w:docPart w:val="7432DFA973D34DFB8787B275C364E557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260299270"/>
                <w:placeholder>
                  <w:docPart w:val="8B773971250E43C78C8EC0E524C717C0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187558099"/>
            <w:placeholder>
              <w:docPart w:val="10F5A0331D2B454F8756673AA0E3C34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17719100"/>
            <w:placeholder>
              <w:docPart w:val="B10B4693C47C49BB8F731F5662F961E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96422406"/>
            <w:placeholder>
              <w:docPart w:val="4EAC0260BE8C45A0B07A69235C8C1787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291821767"/>
            <w:placeholder>
              <w:docPart w:val="A2B3E3CF243D4D0085B579394B5DFE12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260212484"/>
            <w:placeholder>
              <w:docPart w:val="4A60A73577C44FC4B9E4763189BF66D7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739435628"/>
            <w:placeholder>
              <w:docPart w:val="4074AD8C96E14258A68FA6E07CE1A73E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682439214"/>
            <w:placeholder>
              <w:docPart w:val="CF85AC3CEB644199818631AF6213943C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819380496"/>
                <w:placeholder>
                  <w:docPart w:val="DB942B79283F49E4A76D0F87FBC7DD26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366014013"/>
            <w:placeholder>
              <w:docPart w:val="777FEDD8C5BC460095D82CBED8F41DD4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397542573"/>
            <w:placeholder>
              <w:docPart w:val="83474C9E24E14E39ADD4B7FF66ABE2B7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53778182"/>
            <w:placeholder>
              <w:docPart w:val="39101662489F487E8DD9EF6A8888713D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077100414"/>
            <w:placeholder>
              <w:docPart w:val="1F89343C255644FB979F2A514D19AAF6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44604512"/>
            <w:placeholder>
              <w:docPart w:val="DBA12BF7156B49DEB20C178772D22A15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960558482"/>
            <w:placeholder>
              <w:docPart w:val="FEA3179DCD114EBEBD9407A7F6839F60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10857187"/>
            <w:placeholder>
              <w:docPart w:val="6FB027F4BB42440999C159A44C538B0E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1724745553"/>
                <w:placeholder>
                  <w:docPart w:val="A722AD4B8AC141E2AF6BDC985E6446D0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543111490"/>
            <w:placeholder>
              <w:docPart w:val="04D8C99CB9EE42869C3E03DDE3405362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341619730"/>
            <w:placeholder>
              <w:docPart w:val="B784ECAA30664A6FA3CC41D82EC27694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955602540"/>
            <w:placeholder>
              <w:docPart w:val="15F504C3A2094D6E9A7D94A80D227732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071275558"/>
            <w:placeholder>
              <w:docPart w:val="34420A63DB01424F931005B6AFE7FC46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032944594"/>
            <w:placeholder>
              <w:docPart w:val="091CEAA775BF446ABFA8712502FBE526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10693601"/>
            <w:placeholder>
              <w:docPart w:val="F755C0995ACF4D0EA19311D52BEAC298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88646802"/>
            <w:placeholder>
              <w:docPart w:val="B0484CBC69F74EADB83D1DD79F647D80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1833139405"/>
                <w:placeholder>
                  <w:docPart w:val="B3A9F973D2EA466EB1CF92BAEEFA5E39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57410697"/>
            <w:placeholder>
              <w:docPart w:val="AC921EC759DE40EE8112DA9914318A2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68472744"/>
            <w:placeholder>
              <w:docPart w:val="8C061543EDF341F2A6266BBF79F336DE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236161992"/>
            <w:placeholder>
              <w:docPart w:val="30A146CD58CA4198BBB5FD6F937DB78D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682512975"/>
            <w:placeholder>
              <w:docPart w:val="F06BBA4AC0D044C99765A935CBDC3001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927144735"/>
            <w:placeholder>
              <w:docPart w:val="CF1F19B342AE4ADE9B6FE92068F9CD1A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988132022"/>
            <w:placeholder>
              <w:docPart w:val="F6359EB06C86418C924AF42F7C504994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140542034"/>
            <w:placeholder>
              <w:docPart w:val="F8FB677BF4FF44029E4F5FDF000AFE7C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2077465985"/>
                <w:placeholder>
                  <w:docPart w:val="EE717B63CB174201AE497AE3743426C0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211266492"/>
            <w:placeholder>
              <w:docPart w:val="FA5AF18FA1474B61BB9BBF85CFCF8084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533951236"/>
            <w:placeholder>
              <w:docPart w:val="C2F68D034CD94BE4B405D2F76D14C06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71224193"/>
            <w:placeholder>
              <w:docPart w:val="2E433BFEE9B343578164D00034AAAAD9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89900065"/>
            <w:placeholder>
              <w:docPart w:val="7D0FF10E776E49769003F981025C1B82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667861044"/>
            <w:placeholder>
              <w:docPart w:val="9890EE55D7F0474AA2542920C355A0ED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105304109"/>
            <w:placeholder>
              <w:docPart w:val="D2ECC274A9924E82AC83E64075152506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566609132"/>
            <w:placeholder>
              <w:docPart w:val="DE1FF4DAF22C4C08B7F814E4CC4FE91E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536316322"/>
                <w:placeholder>
                  <w:docPart w:val="5B6A4DBD76614F5D9E47140A5044CD22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998106107"/>
            <w:placeholder>
              <w:docPart w:val="EFAD64DB87A3478786B5894CB295D9DD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690724731"/>
            <w:placeholder>
              <w:docPart w:val="22131117622A4B9A946661F3FDE75D85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630622802"/>
            <w:placeholder>
              <w:docPart w:val="D464F11CCAF449488C1751FB65C3D774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53778886"/>
            <w:placeholder>
              <w:docPart w:val="FB8E233B25954759B7AD1F7BA4776936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493159266"/>
            <w:placeholder>
              <w:docPart w:val="DDE15B0FCBE44A14B94005E6C673ED48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35316954"/>
            <w:placeholder>
              <w:docPart w:val="7D87CB6B812D42ACAA7A48B565E9F652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51905479"/>
            <w:placeholder>
              <w:docPart w:val="350208A72F914678ABE002779BADA869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1286960912"/>
                <w:placeholder>
                  <w:docPart w:val="D7F2FFEADDEA4BD4B26DE32D6EF4052C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064556524"/>
            <w:placeholder>
              <w:docPart w:val="2952690BBFF4473E82E4E785AEB4CAF4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26955910"/>
            <w:placeholder>
              <w:docPart w:val="376C0348C40F4A5F9D6F678A88EC782D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51628213"/>
            <w:placeholder>
              <w:docPart w:val="3D206D3592C0445BA343E9184C534E4E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812435369"/>
            <w:placeholder>
              <w:docPart w:val="E7B813275BA2465A975B81165F3EB006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336033587"/>
            <w:placeholder>
              <w:docPart w:val="3065C3A0AD784D07A703239C5B8C2C85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017682267"/>
            <w:placeholder>
              <w:docPart w:val="05B5797C2EDE45B18467AA899C49139F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987551034"/>
            <w:placeholder>
              <w:docPart w:val="FBAE392D8E1C41589698A8BF1C5A7AB7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146550453"/>
                <w:placeholder>
                  <w:docPart w:val="38AB60666D524AD2BC5676FC1845304B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58571065"/>
            <w:placeholder>
              <w:docPart w:val="379CCA19C17E44CCA2B8A0A7793B6A98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464235283"/>
            <w:placeholder>
              <w:docPart w:val="D0CE19AF23B84F708AA64A39347496A5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085225921"/>
            <w:placeholder>
              <w:docPart w:val="6C87E8EC156B4CC7889BE44BAFFDDB2A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62735767"/>
            <w:placeholder>
              <w:docPart w:val="4C0F9830C8D74C10B0E5E83A95D3DCEB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065446069"/>
            <w:placeholder>
              <w:docPart w:val="FFBBFB05EEF845CA9ADAAE4EC01A96F6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593357185"/>
            <w:placeholder>
              <w:docPart w:val="549204646D8848359E3A550DB1DB8658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59801388"/>
            <w:placeholder>
              <w:docPart w:val="DA8BB4CABEFC407C8AA03E8FC2E6250B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291677520"/>
                <w:placeholder>
                  <w:docPart w:val="26BDA8C9E9D44008B146EBA6A91A35E9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004851538"/>
            <w:placeholder>
              <w:docPart w:val="D5200F0BBF0245F08C1AB706E8BC7349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2020848"/>
            <w:placeholder>
              <w:docPart w:val="E61132D62C9146819610C532159788AB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953904154"/>
            <w:placeholder>
              <w:docPart w:val="9E65FCF7321F4956A15B3BA3C9ADA4E8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651206290"/>
            <w:placeholder>
              <w:docPart w:val="043DFADA316047E9925E5E3F8B015F20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195608458"/>
            <w:placeholder>
              <w:docPart w:val="DB2E477F70F64CB58D8EBDFBF479531D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47470345"/>
            <w:placeholder>
              <w:docPart w:val="5915002C46C548D9AA6E3A31C145C808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014102946"/>
            <w:placeholder>
              <w:docPart w:val="9E3DA02AAC824FD99B5EF2E2D206231F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1168454080"/>
                <w:placeholder>
                  <w:docPart w:val="9D8E662FAFAA440A9D9FE12574883B83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269466464"/>
            <w:placeholder>
              <w:docPart w:val="F84F9AB64FA645BC8AEC52AEFFBBAB81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6019405"/>
            <w:placeholder>
              <w:docPart w:val="6897735DC17A4F0EABAF40B98A2BC191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931655474"/>
            <w:placeholder>
              <w:docPart w:val="33D445852C6041DDB0C90E534032F4D6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76599568"/>
            <w:placeholder>
              <w:docPart w:val="FCE59D9C576744D49ACF01613A3A72BD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30130759"/>
            <w:placeholder>
              <w:docPart w:val="71BCB1C798B6405FBDEF044AECFC0FFD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111129430"/>
            <w:placeholder>
              <w:docPart w:val="F7B74771ED764866B1435129E4F82479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47012918"/>
            <w:placeholder>
              <w:docPart w:val="D490DAA5C4FB45489FE85C0E4AD76CC8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956288773"/>
                <w:placeholder>
                  <w:docPart w:val="A5055BEA7E9F43E5A81922D550BD2B52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776353030"/>
            <w:placeholder>
              <w:docPart w:val="D9AC276D7CEF449BA310264AC6EC4776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400368161"/>
            <w:placeholder>
              <w:docPart w:val="D1DD7AE5AC47471EB368C11115494ECD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471716305"/>
            <w:placeholder>
              <w:docPart w:val="6B24DD7DAAD040E99F6860244D9F72CD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02681227"/>
            <w:placeholder>
              <w:docPart w:val="04ED1EAB4B4D4F0984410856E0517E3C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432505531"/>
            <w:placeholder>
              <w:docPart w:val="5F8A3763AFA5405E8A05573CB26BEEF0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132319150"/>
            <w:placeholder>
              <w:docPart w:val="AD0184823D43432D8795360CF5A43A47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494836571"/>
            <w:placeholder>
              <w:docPart w:val="91804E3579664BD1AB532F1B9422F9D7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1103491545"/>
                <w:placeholder>
                  <w:docPart w:val="FE31578FC30044F890DAE1AD202FA4E6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37444989"/>
            <w:placeholder>
              <w:docPart w:val="A4993C0126B940249CAB2BE680FEA249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84303004"/>
            <w:placeholder>
              <w:docPart w:val="D3D1FD6BC88F4DFCBB3E547B71C8B2FF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566868787"/>
            <w:placeholder>
              <w:docPart w:val="D8E5F7EB993F41AA8EC4AA043911DD32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  <w:tr w:rsidR="00986545" w:rsidTr="00986545">
        <w:trPr>
          <w:trHeight w:val="312"/>
        </w:trPr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53482359"/>
            <w:placeholder>
              <w:docPart w:val="09C56F1D2E174414B26F9D5F51C095DA"/>
            </w:placeholder>
            <w:showingPlcHdr/>
            <w:text/>
          </w:sdtPr>
          <w:sdtContent>
            <w:tc>
              <w:tcPr>
                <w:tcW w:w="719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…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743378864"/>
            <w:placeholder>
              <w:docPart w:val="76EE637F56D8404C896081A29E120D17"/>
            </w:placeholder>
            <w:showingPlcHdr/>
            <w:text/>
          </w:sdtPr>
          <w:sdtContent>
            <w:tc>
              <w:tcPr>
                <w:tcW w:w="2231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Nom école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602071492"/>
            <w:placeholder>
              <w:docPart w:val="C9CD2F6D43874C7C89313DF147FA3D3C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7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1973402690"/>
            <w:placeholder>
              <w:docPart w:val="2962450F0E254835B24D15014EE93AED"/>
            </w:placeholder>
            <w:showingPlcHdr/>
          </w:sdtPr>
          <w:sdtContent>
            <w:tc>
              <w:tcPr>
                <w:tcW w:w="1346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Ville</w:t>
                </w:r>
              </w:p>
            </w:tc>
          </w:sdtContent>
        </w:sdt>
        <w:tc>
          <w:tcPr>
            <w:tcW w:w="1869" w:type="dxa"/>
            <w:vAlign w:val="center"/>
          </w:tcPr>
          <w:p w:rsidR="00986545" w:rsidRPr="008F7684" w:rsidRDefault="005C0EC8" w:rsidP="00986545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  <w:lang w:val="fr-FR"/>
                </w:rPr>
                <w:id w:val="-1597938745"/>
                <w:placeholder>
                  <w:docPart w:val="48030110754248D5AD433469D262C8F3"/>
                </w:placeholder>
                <w:showingPlcHdr/>
                <w:comboBox>
                  <w:listItem w:value="Choisissez un élément."/>
                  <w:listItem w:displayText="Ecole généraliste" w:value="Ecole généraliste"/>
                  <w:listItem w:displayText="Aéronautique" w:value="Aéronautique"/>
                  <w:listItem w:displayText="Bois" w:value="Bois"/>
                  <w:listItem w:displayText="BTP" w:value="BTP"/>
                  <w:listItem w:displayText="Electronique" w:value="Electronique"/>
                  <w:listItem w:displayText="Environnement" w:value="Environnement"/>
                  <w:listItem w:displayText="Génie Electrique" w:value="Génie Electrique"/>
                  <w:listItem w:displayText="Génie mécanique" w:value="Génie mécanique"/>
                  <w:listItem w:displayText="Informatique" w:value="Informatique"/>
                </w:comboBox>
              </w:sdtPr>
              <w:sdtContent>
                <w:r w:rsidR="00986545"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Choisir</w:t>
                </w:r>
              </w:sdtContent>
            </w:sdt>
          </w:p>
        </w:tc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820078422"/>
            <w:placeholder>
              <w:docPart w:val="881A9B9EF8AE4B13AC8134A78FD63BF2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055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-1341084401"/>
            <w:placeholder>
              <w:docPart w:val="5015EFBB74224E8B8C25F5D0B141279A"/>
            </w:placeholder>
            <w:showingPlcHdr/>
            <w:comboBox>
              <w:listItem w:value="..."/>
              <w:listItem w:displayText="Oui" w:value="Oui"/>
              <w:listItem w:displayText="Non" w:value="Non"/>
            </w:comboBox>
          </w:sdtPr>
          <w:sdtContent>
            <w:tc>
              <w:tcPr>
                <w:tcW w:w="115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  <w:lang w:val="fr-FR"/>
                  </w:rPr>
                  <w:t>..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808080"/>
              <w:sz w:val="18"/>
              <w:szCs w:val="18"/>
              <w:lang w:val="fr-FR"/>
            </w:rPr>
            <w:id w:val="2054654613"/>
            <w:placeholder>
              <w:docPart w:val="2C05E383A5BB44EAA604C36655D05163"/>
            </w:placeholder>
            <w:showingPlcHdr/>
            <w:comboBox>
              <w:listItem w:value="Choisissez un élément."/>
              <w:listItem w:displayText="Facile" w:value="Facile"/>
              <w:listItem w:displayText="Moyen" w:value="Moyen"/>
              <w:listItem w:displayText="Difficile" w:value="Difficile"/>
            </w:comboBox>
          </w:sdtPr>
          <w:sdtContent>
            <w:tc>
              <w:tcPr>
                <w:tcW w:w="1180" w:type="dxa"/>
                <w:vAlign w:val="center"/>
              </w:tcPr>
              <w:p w:rsidR="00986545" w:rsidRPr="008F7684" w:rsidRDefault="00986545" w:rsidP="00986545">
                <w:pPr>
                  <w:spacing w:line="200" w:lineRule="atLeast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8F7684">
                  <w:rPr>
                    <w:rStyle w:val="Textedelespacerserv"/>
                    <w:sz w:val="18"/>
                    <w:szCs w:val="18"/>
                  </w:rPr>
                  <w:t>Choisir</w:t>
                </w:r>
              </w:p>
            </w:tc>
          </w:sdtContent>
        </w:sdt>
      </w:tr>
    </w:tbl>
    <w:p w:rsidR="00B101AC" w:rsidRDefault="00B101AC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</w:pPr>
    </w:p>
    <w:p w:rsidR="00B101AC" w:rsidRDefault="00B101AC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</w:pPr>
    </w:p>
    <w:p w:rsidR="00B101AC" w:rsidRPr="00426108" w:rsidRDefault="00B101AC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  <w:sectPr w:rsidR="00B101AC" w:rsidRPr="00426108">
          <w:headerReference w:type="default" r:id="rId7"/>
          <w:footerReference w:type="default" r:id="rId8"/>
          <w:type w:val="continuous"/>
          <w:pgSz w:w="11910" w:h="16840"/>
          <w:pgMar w:top="1720" w:right="520" w:bottom="1400" w:left="680" w:header="720" w:footer="720" w:gutter="0"/>
          <w:cols w:space="720"/>
        </w:sectPr>
      </w:pPr>
    </w:p>
    <w:p w:rsidR="003D77D4" w:rsidRPr="003D77D4" w:rsidRDefault="003D77D4">
      <w:pPr>
        <w:pStyle w:val="Titre1"/>
        <w:ind w:left="187"/>
        <w:rPr>
          <w:lang w:val="fr-FR"/>
        </w:rPr>
      </w:pPr>
      <w:r w:rsidRPr="003D77D4">
        <w:rPr>
          <w:lang w:val="fr-FR"/>
        </w:rPr>
        <w:lastRenderedPageBreak/>
        <w:t>Cette feuille est destinée à l’échange entre l’étudiant et les enseignants :</w:t>
      </w:r>
    </w:p>
    <w:p w:rsidR="00BD5C21" w:rsidRDefault="00487C03">
      <w:pPr>
        <w:pStyle w:val="Titre1"/>
        <w:ind w:left="187"/>
        <w:rPr>
          <w:color w:val="00007F"/>
          <w:lang w:val="fr-FR"/>
        </w:rPr>
      </w:pPr>
      <w:r>
        <w:rPr>
          <w:color w:val="00007F"/>
          <w:lang w:val="fr-FR"/>
        </w:rPr>
        <w:t>Commentaire étudiant – date</w:t>
      </w:r>
      <w:r w:rsidR="003D77D4">
        <w:rPr>
          <w:color w:val="00007F"/>
          <w:lang w:val="fr-FR"/>
        </w:rPr>
        <w:t xml:space="preserve"> : </w:t>
      </w:r>
      <w:sdt>
        <w:sdtPr>
          <w:rPr>
            <w:color w:val="00007F"/>
            <w:lang w:val="fr-FR"/>
          </w:rPr>
          <w:id w:val="-1681881608"/>
          <w:placeholder>
            <w:docPart w:val="1E7A3F6B0C53467BAD2E81D362FBF47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="003D77D4" w:rsidRPr="003D77D4">
            <w:rPr>
              <w:rStyle w:val="Textedelespacerserv"/>
              <w:lang w:val="fr-FR"/>
            </w:rPr>
            <w:t>Cliquez ici pour entrer une date.</w:t>
          </w:r>
        </w:sdtContent>
      </w:sdt>
    </w:p>
    <w:sdt>
      <w:sdtPr>
        <w:rPr>
          <w:color w:val="808080"/>
          <w:lang w:val="fr-FR"/>
        </w:rPr>
        <w:id w:val="-906529333"/>
        <w:placeholder>
          <w:docPart w:val="DDCF490A5E284C23A694266E71DAA163"/>
        </w:placeholder>
        <w:showingPlcHdr/>
      </w:sdtPr>
      <w:sdtContent>
        <w:p w:rsidR="003D77D4" w:rsidRDefault="003D77D4" w:rsidP="003D77D4">
          <w:pPr>
            <w:rPr>
              <w:lang w:val="fr-FR"/>
            </w:rPr>
          </w:pPr>
          <w:r w:rsidRPr="003D77D4">
            <w:rPr>
              <w:rStyle w:val="Textedelespacerserv"/>
              <w:lang w:val="fr-FR"/>
            </w:rPr>
            <w:t>Cliquez ici pour taper du texte.</w:t>
          </w:r>
        </w:p>
      </w:sdtContent>
    </w:sdt>
    <w:p w:rsidR="003D77D4" w:rsidRPr="003D77D4" w:rsidRDefault="003D77D4" w:rsidP="003D77D4">
      <w:pPr>
        <w:pStyle w:val="Titre1"/>
        <w:ind w:left="187"/>
        <w:rPr>
          <w:color w:val="984806" w:themeColor="accent6" w:themeShade="80"/>
          <w:lang w:val="fr-FR"/>
        </w:rPr>
      </w:pPr>
      <w:r w:rsidRPr="003D77D4">
        <w:rPr>
          <w:color w:val="984806" w:themeColor="accent6" w:themeShade="80"/>
          <w:lang w:val="fr-FR"/>
        </w:rPr>
        <w:t xml:space="preserve">Commentaire </w:t>
      </w:r>
      <w:r w:rsidR="00500CF2">
        <w:rPr>
          <w:color w:val="984806" w:themeColor="accent6" w:themeShade="80"/>
          <w:lang w:val="fr-FR"/>
        </w:rPr>
        <w:t>enseignant</w:t>
      </w:r>
      <w:r w:rsidRPr="003D77D4">
        <w:rPr>
          <w:color w:val="984806" w:themeColor="accent6" w:themeShade="80"/>
          <w:lang w:val="fr-FR"/>
        </w:rPr>
        <w:t xml:space="preserve"> – date : </w:t>
      </w:r>
      <w:sdt>
        <w:sdtPr>
          <w:rPr>
            <w:color w:val="984806" w:themeColor="accent6" w:themeShade="80"/>
            <w:lang w:val="fr-FR"/>
          </w:rPr>
          <w:id w:val="373196957"/>
          <w:placeholder>
            <w:docPart w:val="D833E7B55B994E219805E7F3B51086F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Pr="003D77D4">
            <w:rPr>
              <w:rStyle w:val="Textedelespacerserv"/>
              <w:lang w:val="fr-FR"/>
            </w:rPr>
            <w:t>Cliquez ici pour entrer une date.</w:t>
          </w:r>
        </w:sdtContent>
      </w:sdt>
    </w:p>
    <w:sdt>
      <w:sdtPr>
        <w:rPr>
          <w:color w:val="808080"/>
          <w:lang w:val="fr-FR"/>
        </w:rPr>
        <w:id w:val="-1499029217"/>
        <w:placeholder>
          <w:docPart w:val="9ACCB965D4EA444EA37B0151C5443F3A"/>
        </w:placeholder>
        <w:showingPlcHdr/>
      </w:sdtPr>
      <w:sdtContent>
        <w:p w:rsidR="003D77D4" w:rsidRDefault="003D77D4" w:rsidP="003D77D4">
          <w:pPr>
            <w:pBdr>
              <w:bottom w:val="single" w:sz="6" w:space="1" w:color="auto"/>
            </w:pBdr>
            <w:rPr>
              <w:lang w:val="fr-FR"/>
            </w:rPr>
          </w:pPr>
          <w:r w:rsidRPr="003D77D4">
            <w:rPr>
              <w:rStyle w:val="Textedelespacerserv"/>
              <w:lang w:val="fr-FR"/>
            </w:rPr>
            <w:t>Cliquez ici pour taper du texte.</w:t>
          </w:r>
        </w:p>
      </w:sdtContent>
    </w:sdt>
    <w:p w:rsidR="003D77D4" w:rsidRDefault="003D77D4" w:rsidP="003D77D4">
      <w:pPr>
        <w:pStyle w:val="Titre1"/>
        <w:ind w:left="187"/>
        <w:rPr>
          <w:color w:val="00007F"/>
          <w:lang w:val="fr-FR"/>
        </w:rPr>
      </w:pPr>
      <w:r>
        <w:rPr>
          <w:color w:val="00007F"/>
          <w:lang w:val="fr-FR"/>
        </w:rPr>
        <w:t xml:space="preserve">Commentaire étudiant – date : </w:t>
      </w:r>
      <w:sdt>
        <w:sdtPr>
          <w:rPr>
            <w:color w:val="00007F"/>
            <w:lang w:val="fr-FR"/>
          </w:rPr>
          <w:id w:val="832649034"/>
          <w:placeholder>
            <w:docPart w:val="E676D04F732845DFAA81BA5F881A463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Pr="003D77D4">
            <w:rPr>
              <w:rStyle w:val="Textedelespacerserv"/>
              <w:lang w:val="fr-FR"/>
            </w:rPr>
            <w:t>Cliquez ici pour entrer une date.</w:t>
          </w:r>
        </w:sdtContent>
      </w:sdt>
    </w:p>
    <w:sdt>
      <w:sdtPr>
        <w:rPr>
          <w:color w:val="808080"/>
          <w:lang w:val="fr-FR"/>
        </w:rPr>
        <w:id w:val="1372267899"/>
        <w:placeholder>
          <w:docPart w:val="ACA3854A4A164909B979D7D483B2902D"/>
        </w:placeholder>
        <w:showingPlcHdr/>
      </w:sdtPr>
      <w:sdtContent>
        <w:p w:rsidR="003D77D4" w:rsidRDefault="003D77D4" w:rsidP="003D77D4">
          <w:pPr>
            <w:rPr>
              <w:lang w:val="fr-FR"/>
            </w:rPr>
          </w:pPr>
          <w:r w:rsidRPr="003D77D4">
            <w:rPr>
              <w:rStyle w:val="Textedelespacerserv"/>
              <w:lang w:val="fr-FR"/>
            </w:rPr>
            <w:t>Cliquez ici pour taper du texte.</w:t>
          </w:r>
        </w:p>
      </w:sdtContent>
    </w:sdt>
    <w:p w:rsidR="003D77D4" w:rsidRPr="003D77D4" w:rsidRDefault="003D77D4" w:rsidP="003D77D4">
      <w:pPr>
        <w:pStyle w:val="Titre1"/>
        <w:ind w:left="187"/>
        <w:rPr>
          <w:color w:val="984806" w:themeColor="accent6" w:themeShade="80"/>
          <w:lang w:val="fr-FR"/>
        </w:rPr>
      </w:pPr>
      <w:r w:rsidRPr="003D77D4">
        <w:rPr>
          <w:color w:val="984806" w:themeColor="accent6" w:themeShade="80"/>
          <w:lang w:val="fr-FR"/>
        </w:rPr>
        <w:t xml:space="preserve">Commentaire </w:t>
      </w:r>
      <w:r w:rsidR="00500CF2">
        <w:rPr>
          <w:color w:val="984806" w:themeColor="accent6" w:themeShade="80"/>
          <w:lang w:val="fr-FR"/>
        </w:rPr>
        <w:t>enseignant</w:t>
      </w:r>
      <w:r w:rsidRPr="003D77D4">
        <w:rPr>
          <w:color w:val="984806" w:themeColor="accent6" w:themeShade="80"/>
          <w:lang w:val="fr-FR"/>
        </w:rPr>
        <w:t xml:space="preserve"> – date : </w:t>
      </w:r>
      <w:sdt>
        <w:sdtPr>
          <w:rPr>
            <w:color w:val="984806" w:themeColor="accent6" w:themeShade="80"/>
            <w:lang w:val="fr-FR"/>
          </w:rPr>
          <w:id w:val="676469276"/>
          <w:placeholder>
            <w:docPart w:val="D79CBD0073FF4CAE8E10DFD3BC21856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Pr="003D77D4">
            <w:rPr>
              <w:rStyle w:val="Textedelespacerserv"/>
              <w:lang w:val="fr-FR"/>
            </w:rPr>
            <w:t>Cliquez ici pour entrer une date.</w:t>
          </w:r>
        </w:sdtContent>
      </w:sdt>
    </w:p>
    <w:sdt>
      <w:sdtPr>
        <w:rPr>
          <w:color w:val="808080"/>
          <w:lang w:val="fr-FR"/>
        </w:rPr>
        <w:id w:val="-434594771"/>
        <w:placeholder>
          <w:docPart w:val="9D5C8F076CB948FD96BCBDE7740A596C"/>
        </w:placeholder>
        <w:showingPlcHdr/>
      </w:sdtPr>
      <w:sdtContent>
        <w:p w:rsidR="003D77D4" w:rsidRDefault="003D77D4" w:rsidP="003D77D4">
          <w:pPr>
            <w:pBdr>
              <w:bottom w:val="single" w:sz="6" w:space="1" w:color="auto"/>
            </w:pBdr>
            <w:rPr>
              <w:lang w:val="fr-FR"/>
            </w:rPr>
          </w:pPr>
          <w:r w:rsidRPr="003D77D4">
            <w:rPr>
              <w:rStyle w:val="Textedelespacerserv"/>
              <w:lang w:val="fr-FR"/>
            </w:rPr>
            <w:t>Cliquez ici pour taper du texte.</w:t>
          </w:r>
        </w:p>
      </w:sdtContent>
    </w:sdt>
    <w:p w:rsidR="003D77D4" w:rsidRDefault="003D77D4" w:rsidP="003D77D4">
      <w:pPr>
        <w:pStyle w:val="Titre1"/>
        <w:ind w:left="187"/>
        <w:rPr>
          <w:color w:val="00007F"/>
          <w:lang w:val="fr-FR"/>
        </w:rPr>
      </w:pPr>
      <w:r>
        <w:rPr>
          <w:color w:val="00007F"/>
          <w:lang w:val="fr-FR"/>
        </w:rPr>
        <w:t xml:space="preserve">Commentaire étudiant – date : </w:t>
      </w:r>
      <w:sdt>
        <w:sdtPr>
          <w:rPr>
            <w:color w:val="00007F"/>
            <w:lang w:val="fr-FR"/>
          </w:rPr>
          <w:id w:val="1371808614"/>
          <w:placeholder>
            <w:docPart w:val="E8A9E57B547F4E39A42AEE17B4CCAC73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Pr="003D77D4">
            <w:rPr>
              <w:rStyle w:val="Textedelespacerserv"/>
              <w:lang w:val="fr-FR"/>
            </w:rPr>
            <w:t>Cliquez ici pour entrer une date.</w:t>
          </w:r>
        </w:sdtContent>
      </w:sdt>
    </w:p>
    <w:sdt>
      <w:sdtPr>
        <w:rPr>
          <w:color w:val="808080"/>
          <w:lang w:val="fr-FR"/>
        </w:rPr>
        <w:id w:val="1087418271"/>
        <w:placeholder>
          <w:docPart w:val="8C27EFF7A7C047D5801A074EC18429B4"/>
        </w:placeholder>
        <w:showingPlcHdr/>
      </w:sdtPr>
      <w:sdtContent>
        <w:p w:rsidR="003D77D4" w:rsidRDefault="003D77D4" w:rsidP="003D77D4">
          <w:pPr>
            <w:rPr>
              <w:lang w:val="fr-FR"/>
            </w:rPr>
          </w:pPr>
          <w:r w:rsidRPr="003D77D4">
            <w:rPr>
              <w:rStyle w:val="Textedelespacerserv"/>
              <w:lang w:val="fr-FR"/>
            </w:rPr>
            <w:t>Cliquez ici pour taper du texte.</w:t>
          </w:r>
        </w:p>
      </w:sdtContent>
    </w:sdt>
    <w:p w:rsidR="003D77D4" w:rsidRPr="003D77D4" w:rsidRDefault="003D77D4" w:rsidP="003D77D4">
      <w:pPr>
        <w:pStyle w:val="Titre1"/>
        <w:ind w:left="187"/>
        <w:rPr>
          <w:color w:val="984806" w:themeColor="accent6" w:themeShade="80"/>
          <w:lang w:val="fr-FR"/>
        </w:rPr>
      </w:pPr>
      <w:r w:rsidRPr="003D77D4">
        <w:rPr>
          <w:color w:val="984806" w:themeColor="accent6" w:themeShade="80"/>
          <w:lang w:val="fr-FR"/>
        </w:rPr>
        <w:t xml:space="preserve">Commentaire </w:t>
      </w:r>
      <w:r w:rsidR="00500CF2">
        <w:rPr>
          <w:color w:val="984806" w:themeColor="accent6" w:themeShade="80"/>
          <w:lang w:val="fr-FR"/>
        </w:rPr>
        <w:t>enseignant</w:t>
      </w:r>
      <w:r w:rsidRPr="003D77D4">
        <w:rPr>
          <w:color w:val="984806" w:themeColor="accent6" w:themeShade="80"/>
          <w:lang w:val="fr-FR"/>
        </w:rPr>
        <w:t xml:space="preserve"> – date : </w:t>
      </w:r>
      <w:sdt>
        <w:sdtPr>
          <w:rPr>
            <w:color w:val="984806" w:themeColor="accent6" w:themeShade="80"/>
            <w:lang w:val="fr-FR"/>
          </w:rPr>
          <w:id w:val="-644821024"/>
          <w:placeholder>
            <w:docPart w:val="D1A8E5BF4BB94C968AF28EC58A94782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Content>
          <w:r w:rsidRPr="003D77D4">
            <w:rPr>
              <w:rStyle w:val="Textedelespacerserv"/>
              <w:lang w:val="fr-FR"/>
            </w:rPr>
            <w:t>Cliquez ici pour entrer une date.</w:t>
          </w:r>
        </w:sdtContent>
      </w:sdt>
    </w:p>
    <w:sdt>
      <w:sdtPr>
        <w:rPr>
          <w:color w:val="808080"/>
          <w:lang w:val="fr-FR"/>
        </w:rPr>
        <w:id w:val="1068385739"/>
        <w:placeholder>
          <w:docPart w:val="5A4C9CA362B94908B0C1BC56EBB82B0D"/>
        </w:placeholder>
        <w:showingPlcHdr/>
      </w:sdtPr>
      <w:sdtContent>
        <w:p w:rsidR="003D77D4" w:rsidRDefault="003D77D4" w:rsidP="003D77D4">
          <w:pPr>
            <w:rPr>
              <w:lang w:val="fr-FR"/>
            </w:rPr>
          </w:pPr>
          <w:r w:rsidRPr="003D77D4">
            <w:rPr>
              <w:rStyle w:val="Textedelespacerserv"/>
              <w:lang w:val="fr-FR"/>
            </w:rPr>
            <w:t>Cliquez ici pour taper du texte.</w:t>
          </w:r>
        </w:p>
      </w:sdtContent>
    </w:sdt>
    <w:p w:rsidR="003D77D4" w:rsidRPr="00426108" w:rsidRDefault="003D77D4" w:rsidP="003D77D4">
      <w:pPr>
        <w:rPr>
          <w:lang w:val="fr-FR"/>
        </w:rPr>
      </w:pPr>
    </w:p>
    <w:sectPr w:rsidR="003D77D4" w:rsidRPr="00426108" w:rsidSect="005C0EC8">
      <w:footerReference w:type="default" r:id="rId9"/>
      <w:pgSz w:w="11910" w:h="16840"/>
      <w:pgMar w:top="1720" w:right="700" w:bottom="1400" w:left="700" w:header="856" w:footer="12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9D" w:rsidRDefault="00FB219D">
      <w:r>
        <w:separator/>
      </w:r>
    </w:p>
  </w:endnote>
  <w:endnote w:type="continuationSeparator" w:id="0">
    <w:p w:rsidR="00FB219D" w:rsidRDefault="00FB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03" w:rsidRDefault="005C0EC8">
    <w:pPr>
      <w:spacing w:line="14" w:lineRule="auto"/>
      <w:rPr>
        <w:sz w:val="20"/>
        <w:szCs w:val="20"/>
      </w:rPr>
    </w:pPr>
    <w:r w:rsidRPr="005C0EC8">
      <w:rPr>
        <w:noProof/>
        <w:lang w:val="fr-FR" w:eastAsia="fr-FR"/>
      </w:rPr>
      <w:pict>
        <v:group id="Group 8" o:spid="_x0000_s4104" style="position:absolute;margin-left:40.65pt;margin-top:770.35pt;width:514.2pt;height:26.25pt;z-index:-13456;mso-position-horizontal-relative:page;mso-position-vertical-relative:page" coordorigin="813,15407" coordsize="10284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">
          <v:group id="Group 11" o:spid="_x0000_s4107" style="position:absolute;left:823;top:15427;width:10263;height:504" coordorigin="823,15427" coordsize="1026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Freeform 12" o:spid="_x0000_s4108" style="position:absolute;left:823;top:15427;width:10263;height:504;visibility:visible;mso-wrap-style:square;v-text-anchor:top" coordsize="1026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" path="m,504r10263,l10263,,,,,504xe" fillcolor="#cdd2cb" stroked="f">
              <v:path arrowok="t" o:connecttype="custom" o:connectlocs="0,15931;10263,15931;10263,15427;0,15427;0,15931" o:connectangles="0,0,0,0,0"/>
            </v:shape>
          </v:group>
          <v:group id="Group 9" o:spid="_x0000_s4105" style="position:absolute;left:823;top:15418;width:10263;height:2" coordorigin="823,15418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10" o:spid="_x0000_s4106" style="position:absolute;left:823;top:15418;width:10263;height:2;visibility:visible;mso-wrap-style:square;v-text-anchor:top" coordsize="10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" path="m,l10263,e" filled="f" strokecolor="red" strokeweight="1.06pt">
              <v:path arrowok="t" o:connecttype="custom" o:connectlocs="0,0;10263,0" o:connectangles="0,0"/>
            </v:shape>
          </v:group>
          <w10:wrap anchorx="page" anchory="page"/>
        </v:group>
      </w:pict>
    </w:r>
    <w:r w:rsidRPr="005C0EC8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479.6pt;margin-top:779.4pt;width:74.3pt;height:8pt;z-index:-13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M8sAIAAK8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" filled="f" stroked="f">
          <v:textbox inset="0,0,0,0">
            <w:txbxContent>
              <w:p w:rsidR="00487C03" w:rsidRDefault="004A2B60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sz w:val="12"/>
                  </w:rPr>
                  <w:t>09/2017</w:t>
                </w:r>
                <w:r w:rsidR="00487C03">
                  <w:rPr>
                    <w:rFonts w:ascii="Arial"/>
                    <w:b/>
                    <w:spacing w:val="-2"/>
                    <w:sz w:val="12"/>
                  </w:rPr>
                  <w:t xml:space="preserve"> </w:t>
                </w:r>
                <w:r w:rsidR="00487C03">
                  <w:rPr>
                    <w:rFonts w:ascii="Arial"/>
                    <w:b/>
                    <w:sz w:val="12"/>
                  </w:rPr>
                  <w:t>-</w:t>
                </w:r>
                <w:r w:rsidR="00487C03">
                  <w:rPr>
                    <w:rFonts w:ascii="Arial"/>
                    <w:b/>
                    <w:spacing w:val="1"/>
                    <w:sz w:val="12"/>
                  </w:rPr>
                  <w:t xml:space="preserve"> </w:t>
                </w:r>
                <w:r w:rsidR="00487C03">
                  <w:rPr>
                    <w:rFonts w:ascii="Arial"/>
                    <w:b/>
                    <w:spacing w:val="-1"/>
                    <w:sz w:val="12"/>
                  </w:rPr>
                  <w:t>aide-choix.docx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03" w:rsidRDefault="005C0EC8">
    <w:pPr>
      <w:spacing w:line="14" w:lineRule="auto"/>
      <w:rPr>
        <w:sz w:val="20"/>
        <w:szCs w:val="20"/>
      </w:rPr>
    </w:pPr>
    <w:r w:rsidRPr="005C0EC8">
      <w:rPr>
        <w:noProof/>
        <w:lang w:val="fr-FR" w:eastAsia="fr-FR"/>
      </w:rPr>
      <w:pict>
        <v:group id="Group 2" o:spid="_x0000_s4098" style="position:absolute;margin-left:40.5pt;margin-top:770.35pt;width:514.25pt;height:26.15pt;z-index:-13408;mso-position-horizontal-relative:page;mso-position-vertical-relative:page" coordorigin="810,15407" coordsize="1028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">
          <v:group id="Group 5" o:spid="_x0000_s4101" style="position:absolute;left:821;top:15427;width:10264;height:503" coordorigin="821,15427" coordsize="1026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 id="Freeform 6" o:spid="_x0000_s4102" style="position:absolute;left:821;top:15427;width:10264;height:503;visibility:visible;mso-wrap-style:square;v-text-anchor:top" coordsize="1026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" path="m,503r10263,l10263,,,,,503xe" fillcolor="#cdd2cb" stroked="f">
              <v:path arrowok="t" o:connecttype="custom" o:connectlocs="0,15930;10263,15930;10263,15427;0,15427;0,15930" o:connectangles="0,0,0,0,0"/>
            </v:shape>
          </v:group>
          <v:group id="Group 3" o:spid="_x0000_s4099" style="position:absolute;left:821;top:15418;width:10264;height:2" coordorigin="821,15418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Freeform 4" o:spid="_x0000_s4100" style="position:absolute;left:821;top:15418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" path="m,l10263,e" filled="f" strokecolor="red" strokeweight="1.06pt">
              <v:path arrowok="t" o:connecttype="custom" o:connectlocs="0,0;10263,0" o:connectangles="0,0"/>
            </v:shape>
          </v:group>
          <w10:wrap anchorx="page" anchory="page"/>
        </v:group>
      </w:pict>
    </w:r>
    <w:r w:rsidRPr="005C0EC8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5.15pt;margin-top:779.6pt;width:58.8pt;height:8pt;z-index:-13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GPrwIAAK8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" filled="f" stroked="f">
          <v:textbox inset="0,0,0,0">
            <w:txbxContent>
              <w:p w:rsidR="00487C03" w:rsidRDefault="00487C03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spacing w:val="-1"/>
                    <w:sz w:val="12"/>
                  </w:rPr>
                  <w:t>11/2014</w:t>
                </w:r>
                <w:r>
                  <w:rPr>
                    <w:rFonts w:ascii="Arial"/>
                    <w:b/>
                    <w:sz w:val="12"/>
                  </w:rPr>
                  <w:t xml:space="preserve"> -</w:t>
                </w:r>
                <w:r>
                  <w:rPr>
                    <w:rFonts w:ascii="Arial"/>
                    <w:b/>
                    <w:spacing w:val="-1"/>
                    <w:sz w:val="12"/>
                  </w:rPr>
                  <w:t xml:space="preserve"> aide-choix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9D" w:rsidRDefault="00FB219D">
      <w:r>
        <w:separator/>
      </w:r>
    </w:p>
  </w:footnote>
  <w:footnote w:type="continuationSeparator" w:id="0">
    <w:p w:rsidR="00FB219D" w:rsidRDefault="00FB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03" w:rsidRDefault="00487C0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544195</wp:posOffset>
          </wp:positionH>
          <wp:positionV relativeFrom="page">
            <wp:posOffset>543560</wp:posOffset>
          </wp:positionV>
          <wp:extent cx="6386830" cy="557530"/>
          <wp:effectExtent l="0" t="0" r="0" b="0"/>
          <wp:wrapNone/>
          <wp:docPr id="351" name="Imag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83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0EC8" w:rsidRPr="005C0EC8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235.9pt;margin-top:53.7pt;width:217.95pt;height:17pt;z-index:-13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HIsA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" filled="f" stroked="f">
          <v:textbox inset="0,0,0,0">
            <w:txbxContent>
              <w:p w:rsidR="00487C03" w:rsidRPr="00EF4C71" w:rsidRDefault="00487C03">
                <w:pPr>
                  <w:spacing w:line="327" w:lineRule="exact"/>
                  <w:ind w:left="20"/>
                  <w:rPr>
                    <w:rFonts w:ascii="Arial" w:eastAsia="Arial" w:hAnsi="Arial" w:cs="Arial"/>
                    <w:sz w:val="30"/>
                    <w:szCs w:val="30"/>
                    <w:lang w:val="fr-FR"/>
                  </w:rPr>
                </w:pPr>
                <w:r w:rsidRPr="00EF4C71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30"/>
                    <w:szCs w:val="30"/>
                    <w:lang w:val="fr-FR"/>
                  </w:rPr>
                  <w:t>Choix</w:t>
                </w:r>
                <w:r w:rsidRPr="00EF4C71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30"/>
                    <w:szCs w:val="30"/>
                    <w:lang w:val="fr-FR"/>
                  </w:rPr>
                  <w:t xml:space="preserve"> </w:t>
                </w:r>
                <w:r w:rsidRPr="00EF4C71">
                  <w:rPr>
                    <w:rFonts w:ascii="Arial" w:eastAsia="Arial" w:hAnsi="Arial" w:cs="Arial"/>
                    <w:b/>
                    <w:bCs/>
                    <w:i/>
                    <w:sz w:val="30"/>
                    <w:szCs w:val="30"/>
                    <w:lang w:val="fr-FR"/>
                  </w:rPr>
                  <w:t>des</w:t>
                </w:r>
                <w:r w:rsidRPr="00EF4C71">
                  <w:rPr>
                    <w:rFonts w:ascii="Arial" w:eastAsia="Arial" w:hAnsi="Arial" w:cs="Arial"/>
                    <w:b/>
                    <w:bCs/>
                    <w:i/>
                    <w:spacing w:val="1"/>
                    <w:sz w:val="30"/>
                    <w:szCs w:val="30"/>
                    <w:lang w:val="fr-FR"/>
                  </w:rPr>
                  <w:t xml:space="preserve"> </w:t>
                </w:r>
                <w:r w:rsidRPr="00EF4C71">
                  <w:rPr>
                    <w:rFonts w:ascii="Arial" w:eastAsia="Arial" w:hAnsi="Arial" w:cs="Arial"/>
                    <w:b/>
                    <w:bCs/>
                    <w:i/>
                    <w:spacing w:val="-1"/>
                    <w:sz w:val="30"/>
                    <w:szCs w:val="30"/>
                    <w:lang w:val="fr-FR"/>
                  </w:rPr>
                  <w:t>écoles d’ingénieurs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7qbpxZMcXvyEXnTXBWUFBdp9ZZfXcMt7rAGgK14DbzPlUUjf0cTAbbZkT9RUOFH6xFzFt4PqEm/&#10;uG0uEZ743Q==" w:salt="NYCcMkqmFK+Q3HdcC66SA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0CF2"/>
    <w:rsid w:val="0000546E"/>
    <w:rsid w:val="000308E5"/>
    <w:rsid w:val="000D28A5"/>
    <w:rsid w:val="0014568E"/>
    <w:rsid w:val="002C1819"/>
    <w:rsid w:val="0033024E"/>
    <w:rsid w:val="003C0BA2"/>
    <w:rsid w:val="003D77D4"/>
    <w:rsid w:val="00426108"/>
    <w:rsid w:val="00487C03"/>
    <w:rsid w:val="004A2B60"/>
    <w:rsid w:val="004B75B3"/>
    <w:rsid w:val="00500CF2"/>
    <w:rsid w:val="00572056"/>
    <w:rsid w:val="00597DE2"/>
    <w:rsid w:val="005C0EC8"/>
    <w:rsid w:val="00691AB5"/>
    <w:rsid w:val="006C4A6A"/>
    <w:rsid w:val="007F6857"/>
    <w:rsid w:val="008F7684"/>
    <w:rsid w:val="00986545"/>
    <w:rsid w:val="00B101AC"/>
    <w:rsid w:val="00B621AA"/>
    <w:rsid w:val="00BB58E3"/>
    <w:rsid w:val="00BC735C"/>
    <w:rsid w:val="00BD5C21"/>
    <w:rsid w:val="00C2506C"/>
    <w:rsid w:val="00C51815"/>
    <w:rsid w:val="00C748DC"/>
    <w:rsid w:val="00C868CA"/>
    <w:rsid w:val="00CF5CF7"/>
    <w:rsid w:val="00D17C08"/>
    <w:rsid w:val="00D43989"/>
    <w:rsid w:val="00E3401E"/>
    <w:rsid w:val="00E35330"/>
    <w:rsid w:val="00ED5CC5"/>
    <w:rsid w:val="00EE295F"/>
    <w:rsid w:val="00EF46BE"/>
    <w:rsid w:val="00EF4C71"/>
    <w:rsid w:val="00F364A6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EC8"/>
  </w:style>
  <w:style w:type="paragraph" w:styleId="Titre1">
    <w:name w:val="heading 1"/>
    <w:basedOn w:val="Normal"/>
    <w:uiPriority w:val="1"/>
    <w:qFormat/>
    <w:rsid w:val="005C0EC8"/>
    <w:pPr>
      <w:spacing w:before="128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rsid w:val="005C0EC8"/>
    <w:pPr>
      <w:spacing w:before="69"/>
      <w:ind w:left="172"/>
      <w:outlineLvl w:val="1"/>
    </w:pPr>
    <w:rPr>
      <w:rFonts w:ascii="Arial" w:eastAsia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C0EC8"/>
    <w:pPr>
      <w:spacing w:before="113"/>
      <w:ind w:left="4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C0EC8"/>
  </w:style>
  <w:style w:type="paragraph" w:customStyle="1" w:styleId="TableParagraph">
    <w:name w:val="Table Paragraph"/>
    <w:basedOn w:val="Normal"/>
    <w:uiPriority w:val="1"/>
    <w:qFormat/>
    <w:rsid w:val="005C0EC8"/>
  </w:style>
  <w:style w:type="character" w:styleId="Textedelespacerserv">
    <w:name w:val="Placeholder Text"/>
    <w:basedOn w:val="Policepardfaut"/>
    <w:uiPriority w:val="99"/>
    <w:semiHidden/>
    <w:rsid w:val="001456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6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6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868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68CA"/>
  </w:style>
  <w:style w:type="paragraph" w:styleId="Pieddepage">
    <w:name w:val="footer"/>
    <w:basedOn w:val="Normal"/>
    <w:link w:val="PieddepageCar"/>
    <w:uiPriority w:val="99"/>
    <w:unhideWhenUsed/>
    <w:rsid w:val="00C868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b\My%20Cubby\fichiers\ats\divers\ecoleingenieurs\listeecoles\2017\aide-choix-ecoles-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3211EE085941AB9DDAD3150514C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791AD-1B0E-471B-83C7-5114281BF342}"/>
      </w:docPartPr>
      <w:docPartBody>
        <w:p w:rsidR="00483F65" w:rsidRDefault="00B2215E">
          <w:pPr>
            <w:pStyle w:val="1D3211EE085941AB9DDAD3150514C060"/>
          </w:pPr>
          <w:r w:rsidRPr="00ED5CC5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B68058374C8F4CBE8AB10B316E8CD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DE041-8924-4743-B532-2BB744C3EEE3}"/>
      </w:docPartPr>
      <w:docPartBody>
        <w:p w:rsidR="00483F65" w:rsidRDefault="00B2215E">
          <w:pPr>
            <w:pStyle w:val="B68058374C8F4CBE8AB10B316E8CDDF1"/>
          </w:pPr>
          <w:r w:rsidRPr="00B101AC">
            <w:rPr>
              <w:rStyle w:val="Textedelespacerserv"/>
            </w:rPr>
            <w:t>Taper le nom</w:t>
          </w:r>
        </w:p>
      </w:docPartBody>
    </w:docPart>
    <w:docPart>
      <w:docPartPr>
        <w:name w:val="D81BF57E90AF45E8903C6AD9AC51A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66256-3C2B-43F9-8870-A60791AAD2E6}"/>
      </w:docPartPr>
      <w:docPartBody>
        <w:p w:rsidR="00483F65" w:rsidRDefault="00B2215E">
          <w:pPr>
            <w:pStyle w:val="D81BF57E90AF45E8903C6AD9AC51A1F5"/>
          </w:pPr>
          <w:r w:rsidRPr="00B101AC">
            <w:rPr>
              <w:rStyle w:val="Textedelespacerserv"/>
            </w:rPr>
            <w:t>Taper le prénom</w:t>
          </w:r>
        </w:p>
      </w:docPartBody>
    </w:docPart>
    <w:docPart>
      <w:docPartPr>
        <w:name w:val="CABAE0913306488A9B4B31411854D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107A1-3826-4E18-BAE6-1C78B616AC04}"/>
      </w:docPartPr>
      <w:docPartBody>
        <w:p w:rsidR="00483F65" w:rsidRDefault="00B2215E">
          <w:pPr>
            <w:pStyle w:val="CABAE0913306488A9B4B31411854D852"/>
          </w:pPr>
          <w:r w:rsidRPr="00B101AC">
            <w:rPr>
              <w:rStyle w:val="Textedelespacerserv"/>
            </w:rPr>
            <w:t>Choisissez un élément.</w:t>
          </w:r>
        </w:p>
      </w:docPartBody>
    </w:docPart>
    <w:docPart>
      <w:docPartPr>
        <w:name w:val="32C74BAE0F444BE781FD32CD8930D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2BFD2-9B8C-4C5E-8F15-126930413204}"/>
      </w:docPartPr>
      <w:docPartBody>
        <w:p w:rsidR="00483F65" w:rsidRDefault="00B2215E">
          <w:pPr>
            <w:pStyle w:val="32C74BAE0F444BE781FD32CD8930D6E6"/>
          </w:pPr>
          <w:r w:rsidRPr="00B101AC">
            <w:rPr>
              <w:rStyle w:val="Textedelespacerserv"/>
            </w:rPr>
            <w:t>Choisissez un élément</w:t>
          </w:r>
        </w:p>
      </w:docPartBody>
    </w:docPart>
    <w:docPart>
      <w:docPartPr>
        <w:name w:val="1C16DCAFA4EC4D09A82BD9B3C5AFE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00A7D-2898-4A63-AE9E-4BEEBD001C12}"/>
      </w:docPartPr>
      <w:docPartBody>
        <w:p w:rsidR="00483F65" w:rsidRDefault="00B2215E">
          <w:pPr>
            <w:pStyle w:val="1C16DCAFA4EC4D09A82BD9B3C5AFE6AC"/>
          </w:pPr>
          <w:r w:rsidRPr="00B101AC">
            <w:rPr>
              <w:rStyle w:val="Textedelespacerserv"/>
            </w:rPr>
            <w:t>Choisissez un élément</w:t>
          </w:r>
        </w:p>
      </w:docPartBody>
    </w:docPart>
    <w:docPart>
      <w:docPartPr>
        <w:name w:val="97020797A40A48CEAEFA994903CAE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2AD01-1DF4-4905-9F48-285232CC6CEA}"/>
      </w:docPartPr>
      <w:docPartBody>
        <w:p w:rsidR="00483F65" w:rsidRDefault="00B2215E">
          <w:pPr>
            <w:pStyle w:val="97020797A40A48CEAEFA994903CAE03D"/>
          </w:pPr>
          <w:r w:rsidRPr="00B101AC">
            <w:rPr>
              <w:rStyle w:val="Textedelespacerserv"/>
            </w:rPr>
            <w:t>Choisissez un élément</w:t>
          </w:r>
        </w:p>
      </w:docPartBody>
    </w:docPart>
    <w:docPart>
      <w:docPartPr>
        <w:name w:val="BE6B04C73802468F9042F3182C8E6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3E992-2029-4914-AFE6-96BF44E30B8B}"/>
      </w:docPartPr>
      <w:docPartBody>
        <w:p w:rsidR="00483F65" w:rsidRDefault="00B2215E">
          <w:pPr>
            <w:pStyle w:val="BE6B04C73802468F9042F3182C8E68C7"/>
          </w:pPr>
          <w:r w:rsidRPr="00B101AC">
            <w:rPr>
              <w:rStyle w:val="Textedelespacerserv"/>
            </w:rPr>
            <w:t>Choisissez un élément</w:t>
          </w:r>
        </w:p>
      </w:docPartBody>
    </w:docPart>
    <w:docPart>
      <w:docPartPr>
        <w:name w:val="1BAE95580D184873996AC59CA43E3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13E4A-F14E-4231-9605-4E8B3B6C0973}"/>
      </w:docPartPr>
      <w:docPartBody>
        <w:p w:rsidR="00483F65" w:rsidRDefault="00B2215E">
          <w:pPr>
            <w:pStyle w:val="1BAE95580D184873996AC59CA43E33C7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ABC0A001EF3F46528B09CC34F1130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02210-8165-4033-9A0A-FF217150738F}"/>
      </w:docPartPr>
      <w:docPartBody>
        <w:p w:rsidR="00483F65" w:rsidRDefault="00B2215E">
          <w:pPr>
            <w:pStyle w:val="ABC0A001EF3F46528B09CC34F1130C17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CF98BD06ED90490C9B864736A4063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8F62F-4ACC-4848-8C51-E05A65EE557F}"/>
      </w:docPartPr>
      <w:docPartBody>
        <w:p w:rsidR="00483F65" w:rsidRDefault="00B2215E">
          <w:pPr>
            <w:pStyle w:val="CF98BD06ED90490C9B864736A40637FF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C35A30D08EB427B927EC73DB2984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3E9FB-F1F2-4838-8362-E3CAA9F7D805}"/>
      </w:docPartPr>
      <w:docPartBody>
        <w:p w:rsidR="00483F65" w:rsidRDefault="00B2215E">
          <w:pPr>
            <w:pStyle w:val="3C35A30D08EB427B927EC73DB298468A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0F43A3381348473C973D51D91BC97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CC77A-F9C7-46D9-8A74-588A02A3F016}"/>
      </w:docPartPr>
      <w:docPartBody>
        <w:p w:rsidR="00483F65" w:rsidRDefault="00B2215E">
          <w:pPr>
            <w:pStyle w:val="0F43A3381348473C973D51D91BC976F7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1FE1E3B1B4BB432F80DE57E325101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DEBA6-64B0-48A8-8505-F8FCCB1AA3B9}"/>
      </w:docPartPr>
      <w:docPartBody>
        <w:p w:rsidR="00483F65" w:rsidRDefault="00B2215E">
          <w:pPr>
            <w:pStyle w:val="1FE1E3B1B4BB432F80DE57E325101924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0B69107106B94D1E914FE92C1EFA9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D2221-9E6C-47E0-93D2-B6AD414CE88A}"/>
      </w:docPartPr>
      <w:docPartBody>
        <w:p w:rsidR="00483F65" w:rsidRDefault="00B2215E">
          <w:pPr>
            <w:pStyle w:val="0B69107106B94D1E914FE92C1EFA959C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5A86103668424312908373076D9EC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F0D14-66D4-4955-9CFB-2B708E161B40}"/>
      </w:docPartPr>
      <w:docPartBody>
        <w:p w:rsidR="00483F65" w:rsidRDefault="00B2215E">
          <w:pPr>
            <w:pStyle w:val="5A86103668424312908373076D9EC351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9D9F7A1C095B481ABA5F44727B2A6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397F8-E29C-434A-B700-A04381F96E6F}"/>
      </w:docPartPr>
      <w:docPartBody>
        <w:p w:rsidR="00483F65" w:rsidRDefault="00B2215E">
          <w:pPr>
            <w:pStyle w:val="9D9F7A1C095B481ABA5F44727B2A61A5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4242808A5BFE4BC2A5A2D9A60CC83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9B10B-690C-42C1-9853-D229286769CD}"/>
      </w:docPartPr>
      <w:docPartBody>
        <w:p w:rsidR="00483F65" w:rsidRDefault="00B2215E">
          <w:pPr>
            <w:pStyle w:val="4242808A5BFE4BC2A5A2D9A60CC8358B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CC5F5F91BE124DF087B0C9D1668A6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A41B6-1458-4BA9-A011-CB3005BCBC2D}"/>
      </w:docPartPr>
      <w:docPartBody>
        <w:p w:rsidR="00483F65" w:rsidRDefault="00B2215E">
          <w:pPr>
            <w:pStyle w:val="CC5F5F91BE124DF087B0C9D1668A6D01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A81FF41030384D44AC19174D2CB37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340E6-262E-4BD3-97E3-8DBE54A4EE8E}"/>
      </w:docPartPr>
      <w:docPartBody>
        <w:p w:rsidR="00483F65" w:rsidRDefault="00B2215E">
          <w:pPr>
            <w:pStyle w:val="A81FF41030384D44AC19174D2CB37042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BF2603B19912403CB3B832195D288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EF7C3-D3A5-4E1C-8F1E-C748EB67891D}"/>
      </w:docPartPr>
      <w:docPartBody>
        <w:p w:rsidR="00483F65" w:rsidRDefault="00B2215E">
          <w:pPr>
            <w:pStyle w:val="BF2603B19912403CB3B832195D288616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E36795CA8849457EA6842067C0B6B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7B70-6150-4091-A390-28DC2E59CA56}"/>
      </w:docPartPr>
      <w:docPartBody>
        <w:p w:rsidR="00483F65" w:rsidRDefault="00B2215E">
          <w:pPr>
            <w:pStyle w:val="E36795CA8849457EA6842067C0B6BF6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9ED49EC10DA444EB8216F7025E8E9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CC763-AA5E-4F30-9F8F-9221584F4BE3}"/>
      </w:docPartPr>
      <w:docPartBody>
        <w:p w:rsidR="00483F65" w:rsidRDefault="00B2215E">
          <w:pPr>
            <w:pStyle w:val="9ED49EC10DA444EB8216F7025E8E9136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FBDA4F508D8742E28819712667352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BE07F-F09E-46B8-8A94-20954BC6142C}"/>
      </w:docPartPr>
      <w:docPartBody>
        <w:p w:rsidR="00483F65" w:rsidRDefault="00B2215E">
          <w:pPr>
            <w:pStyle w:val="FBDA4F508D8742E28819712667352590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ADE28B6D6C542C7B583903E71D85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17D41-DAAA-4D4A-B75F-216929042C35}"/>
      </w:docPartPr>
      <w:docPartBody>
        <w:p w:rsidR="00483F65" w:rsidRDefault="00B2215E">
          <w:pPr>
            <w:pStyle w:val="FADE28B6D6C542C7B583903E71D85CD2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64E8068CD22443E29629B6CFB3B82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B2622-2F8C-471A-B58E-DCF2D8615118}"/>
      </w:docPartPr>
      <w:docPartBody>
        <w:p w:rsidR="00483F65" w:rsidRDefault="00B2215E">
          <w:pPr>
            <w:pStyle w:val="64E8068CD22443E29629B6CFB3B821AF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969982F1D0F54661AABA7465938E8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1B06-0E17-4982-A285-3CC306C2E879}"/>
      </w:docPartPr>
      <w:docPartBody>
        <w:p w:rsidR="00483F65" w:rsidRDefault="00B2215E">
          <w:pPr>
            <w:pStyle w:val="969982F1D0F54661AABA7465938E8E18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6CE8DCE9195452F9454FF7A5C4BC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9935F-9AE9-4235-95F2-D24BE636109A}"/>
      </w:docPartPr>
      <w:docPartBody>
        <w:p w:rsidR="00483F65" w:rsidRDefault="00B2215E">
          <w:pPr>
            <w:pStyle w:val="D6CE8DCE9195452F9454FF7A5C4BC42D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39DAA976E04042C89788AD69FD501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826AD-1FC2-4DA5-A514-D7274516C47D}"/>
      </w:docPartPr>
      <w:docPartBody>
        <w:p w:rsidR="00483F65" w:rsidRDefault="00B2215E">
          <w:pPr>
            <w:pStyle w:val="39DAA976E04042C89788AD69FD5010C1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30F130CC6C78410DBED01FE4F0D4F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3DD62-9B5E-41B4-B20A-7E16AD6A7C33}"/>
      </w:docPartPr>
      <w:docPartBody>
        <w:p w:rsidR="00483F65" w:rsidRDefault="00B2215E">
          <w:pPr>
            <w:pStyle w:val="30F130CC6C78410DBED01FE4F0D4F738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C332230B23E7468489D7953B771BC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EA3B8-91DB-4B20-B0EE-D25526C82A91}"/>
      </w:docPartPr>
      <w:docPartBody>
        <w:p w:rsidR="00483F65" w:rsidRDefault="00B2215E">
          <w:pPr>
            <w:pStyle w:val="C332230B23E7468489D7953B771BC71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4152E50E8A1C412F96FEE34BD014B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1EB5E-5321-495A-BE78-1546B9144DC3}"/>
      </w:docPartPr>
      <w:docPartBody>
        <w:p w:rsidR="00483F65" w:rsidRDefault="00B2215E">
          <w:pPr>
            <w:pStyle w:val="4152E50E8A1C412F96FEE34BD014BD27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CF399AE240254AD69095216B92AB5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5F5E7-26B7-4CF4-A594-E110C0131EEE}"/>
      </w:docPartPr>
      <w:docPartBody>
        <w:p w:rsidR="00483F65" w:rsidRDefault="00B2215E">
          <w:pPr>
            <w:pStyle w:val="CF399AE240254AD69095216B92AB5BC6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207C89127CDF435EA0EF3E3C48013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39841-0C6C-4B41-ADA3-A5BD1F8824F1}"/>
      </w:docPartPr>
      <w:docPartBody>
        <w:p w:rsidR="00483F65" w:rsidRDefault="00B2215E">
          <w:pPr>
            <w:pStyle w:val="207C89127CDF435EA0EF3E3C480138E1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6AA3D8A4A0004CA9AB54B2C268883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D28B2-401E-4413-BDA0-B46EC53C2919}"/>
      </w:docPartPr>
      <w:docPartBody>
        <w:p w:rsidR="00483F65" w:rsidRDefault="00B2215E">
          <w:pPr>
            <w:pStyle w:val="6AA3D8A4A0004CA9AB54B2C2688838A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85FC2BFD497C4C34B811A47837CF5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65C94-000D-49C0-BA60-D1534E6DE75C}"/>
      </w:docPartPr>
      <w:docPartBody>
        <w:p w:rsidR="00483F65" w:rsidRDefault="00B2215E">
          <w:pPr>
            <w:pStyle w:val="85FC2BFD497C4C34B811A47837CF5BC7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C983B7E2AA0F41A0B6F22B38D423C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EA01F-0BBC-4AF0-BB59-77D696E7A22A}"/>
      </w:docPartPr>
      <w:docPartBody>
        <w:p w:rsidR="00483F65" w:rsidRDefault="00B2215E">
          <w:pPr>
            <w:pStyle w:val="C983B7E2AA0F41A0B6F22B38D423C9E4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DBB8A3CBAA11478A909E37DAE6C98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C0BA1-273B-4AB3-B0FB-0A7C362B8559}"/>
      </w:docPartPr>
      <w:docPartBody>
        <w:p w:rsidR="00483F65" w:rsidRDefault="00B2215E">
          <w:pPr>
            <w:pStyle w:val="DBB8A3CBAA11478A909E37DAE6C989AF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2ACC1239C2A4F438800BFE14BD68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3DE8F-8EDB-4E7B-A101-626C6E9B20DD}"/>
      </w:docPartPr>
      <w:docPartBody>
        <w:p w:rsidR="00483F65" w:rsidRDefault="00B2215E">
          <w:pPr>
            <w:pStyle w:val="B2ACC1239C2A4F438800BFE14BD68869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EDF7843D6BAA481DBAAC8875B0406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B3871-DA26-411A-A1A7-8CEA024F2787}"/>
      </w:docPartPr>
      <w:docPartBody>
        <w:p w:rsidR="00483F65" w:rsidRDefault="00B2215E">
          <w:pPr>
            <w:pStyle w:val="EDF7843D6BAA481DBAAC8875B0406FD5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BA02D713A53C4C2A943D4E1FB1AF9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8EE79-4904-44F1-9247-DA62DC0A19AC}"/>
      </w:docPartPr>
      <w:docPartBody>
        <w:p w:rsidR="00483F65" w:rsidRDefault="00B2215E">
          <w:pPr>
            <w:pStyle w:val="BA02D713A53C4C2A943D4E1FB1AF990F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60A9A76F0C5749A7903A19ED631A7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F423E-3784-4FE3-A0A0-779327ECFBE6}"/>
      </w:docPartPr>
      <w:docPartBody>
        <w:p w:rsidR="00483F65" w:rsidRDefault="00B2215E">
          <w:pPr>
            <w:pStyle w:val="60A9A76F0C5749A7903A19ED631A7DA6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2408B05E030F435BA0F3CC2B496DF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AC34E-1C5E-40B2-AC6F-AC797A2C13D7}"/>
      </w:docPartPr>
      <w:docPartBody>
        <w:p w:rsidR="00483F65" w:rsidRDefault="00B2215E">
          <w:pPr>
            <w:pStyle w:val="2408B05E030F435BA0F3CC2B496DFF45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19A7076838CD46DBB1D950BCD1EE3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71CA7-F1EF-46F6-BA1E-CAABCCF2A376}"/>
      </w:docPartPr>
      <w:docPartBody>
        <w:p w:rsidR="00483F65" w:rsidRDefault="00B2215E">
          <w:pPr>
            <w:pStyle w:val="19A7076838CD46DBB1D950BCD1EE3B71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971BBDC260884051B3CA7EA84E00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CEFD3-2A0C-4B66-8CBC-EDE88CF3B662}"/>
      </w:docPartPr>
      <w:docPartBody>
        <w:p w:rsidR="00483F65" w:rsidRDefault="00B2215E">
          <w:pPr>
            <w:pStyle w:val="971BBDC260884051B3CA7EA84E003B7A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373AFEE27A924AE0AEA6242D0FB01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68D48-8FC6-415F-8EBD-0EA82A369099}"/>
      </w:docPartPr>
      <w:docPartBody>
        <w:p w:rsidR="00483F65" w:rsidRDefault="00B2215E">
          <w:pPr>
            <w:pStyle w:val="373AFEE27A924AE0AEA6242D0FB014E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5B00DAEC16FC403D8B74B1B82A265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59A5B-5760-4E15-A46E-853AB8B00C1C}"/>
      </w:docPartPr>
      <w:docPartBody>
        <w:p w:rsidR="00483F65" w:rsidRDefault="00B2215E">
          <w:pPr>
            <w:pStyle w:val="5B00DAEC16FC403D8B74B1B82A26597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03004CDC3D434D7E96AD7C888E673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0B72B-DDD3-4D3F-B269-49E08227AF8F}"/>
      </w:docPartPr>
      <w:docPartBody>
        <w:p w:rsidR="00483F65" w:rsidRDefault="00B2215E">
          <w:pPr>
            <w:pStyle w:val="03004CDC3D434D7E96AD7C888E6737B8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5B6DAB8CF2524D3EB00A428D2C890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0EA93-BCE1-4DDB-9695-7B76C9CEA024}"/>
      </w:docPartPr>
      <w:docPartBody>
        <w:p w:rsidR="00483F65" w:rsidRDefault="00B2215E">
          <w:pPr>
            <w:pStyle w:val="5B6DAB8CF2524D3EB00A428D2C890082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5667727406074183AF7BCE61A1AE5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222F9-555B-43CE-BA52-29BB7DA9A0DF}"/>
      </w:docPartPr>
      <w:docPartBody>
        <w:p w:rsidR="00483F65" w:rsidRDefault="00B2215E">
          <w:pPr>
            <w:pStyle w:val="5667727406074183AF7BCE61A1AE5532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9D2A059353A04063A7E318AFF02E2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75B2C-3968-4DF1-B7E7-662F1A8AA415}"/>
      </w:docPartPr>
      <w:docPartBody>
        <w:p w:rsidR="00483F65" w:rsidRDefault="00B2215E">
          <w:pPr>
            <w:pStyle w:val="9D2A059353A04063A7E318AFF02E2287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01E4CC5A4A2740B3A4F7B3CCBD6D5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0B308-8FEE-43A6-866E-607BC12FB865}"/>
      </w:docPartPr>
      <w:docPartBody>
        <w:p w:rsidR="00483F65" w:rsidRDefault="00B2215E">
          <w:pPr>
            <w:pStyle w:val="01E4CC5A4A2740B3A4F7B3CCBD6D5401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EB7FC62464AC4DC9B9521CF60054B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DCEA2-BD9E-4391-BDAB-F2EC05E6B728}"/>
      </w:docPartPr>
      <w:docPartBody>
        <w:p w:rsidR="00483F65" w:rsidRDefault="00B2215E">
          <w:pPr>
            <w:pStyle w:val="EB7FC62464AC4DC9B9521CF60054B1C1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33F88F5C730546759B2F5F0B55092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DFC77-6CDF-41D2-A1F5-509B25BEAAB0}"/>
      </w:docPartPr>
      <w:docPartBody>
        <w:p w:rsidR="00483F65" w:rsidRDefault="00B2215E">
          <w:pPr>
            <w:pStyle w:val="33F88F5C730546759B2F5F0B5509237D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A4173928722844B9A9F49CF0F5CDE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D13AB-5916-48B8-9F13-01F38C16B8C0}"/>
      </w:docPartPr>
      <w:docPartBody>
        <w:p w:rsidR="00483F65" w:rsidRDefault="00B2215E">
          <w:pPr>
            <w:pStyle w:val="A4173928722844B9A9F49CF0F5CDE34C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DEA2ECDE53047DE825A73CC77E85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2E5F-E532-4B76-BD67-B7931CEA7F60}"/>
      </w:docPartPr>
      <w:docPartBody>
        <w:p w:rsidR="00483F65" w:rsidRDefault="00B2215E">
          <w:pPr>
            <w:pStyle w:val="BDEA2ECDE53047DE825A73CC77E85C8C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1B135E39703748179D8D5CA61359C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15ABD-3774-40C7-A325-D326AA22943F}"/>
      </w:docPartPr>
      <w:docPartBody>
        <w:p w:rsidR="00483F65" w:rsidRDefault="00B2215E">
          <w:pPr>
            <w:pStyle w:val="1B135E39703748179D8D5CA61359CBAB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03F989E566F04C9CBE054922E1DD7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CF4A3-18C3-4238-BBD5-9DE75BAC8F00}"/>
      </w:docPartPr>
      <w:docPartBody>
        <w:p w:rsidR="00483F65" w:rsidRDefault="00B2215E">
          <w:pPr>
            <w:pStyle w:val="03F989E566F04C9CBE054922E1DD7742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9B41F2AB413B41B7B876E9FE5BE50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4348A-6AC5-4937-BF1E-B73610820E14}"/>
      </w:docPartPr>
      <w:docPartBody>
        <w:p w:rsidR="00483F65" w:rsidRDefault="00B2215E">
          <w:pPr>
            <w:pStyle w:val="9B41F2AB413B41B7B876E9FE5BE5081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516E2B7414D457E9AFD3B2A9CAF1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BFD97-099A-49CD-B327-09A1E24BC290}"/>
      </w:docPartPr>
      <w:docPartBody>
        <w:p w:rsidR="00483F65" w:rsidRDefault="00B2215E">
          <w:pPr>
            <w:pStyle w:val="D516E2B7414D457E9AFD3B2A9CAF11CC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90D4DDB6238B456586E60BC4230F1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3B775-8F62-4C0E-BBE6-EC51F7C73945}"/>
      </w:docPartPr>
      <w:docPartBody>
        <w:p w:rsidR="00483F65" w:rsidRDefault="00B2215E">
          <w:pPr>
            <w:pStyle w:val="90D4DDB6238B456586E60BC4230F104F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20B4706A5D8C4D589C10196EBCBA0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E2DF8-8A45-4672-95B6-AC2EC49A2CB9}"/>
      </w:docPartPr>
      <w:docPartBody>
        <w:p w:rsidR="00483F65" w:rsidRDefault="00B2215E">
          <w:pPr>
            <w:pStyle w:val="20B4706A5D8C4D589C10196EBCBA0E73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8D26DB834284CB2BFF4B1E947984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0F047-6A4A-49B9-A1AB-916CF86BD1CE}"/>
      </w:docPartPr>
      <w:docPartBody>
        <w:p w:rsidR="00483F65" w:rsidRDefault="00B2215E">
          <w:pPr>
            <w:pStyle w:val="38D26DB834284CB2BFF4B1E9479844F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57FC94E72079430B8CAE58E618643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05AE7-CEE9-4942-AF56-3FB1F25ACDB3}"/>
      </w:docPartPr>
      <w:docPartBody>
        <w:p w:rsidR="00483F65" w:rsidRDefault="00B2215E">
          <w:pPr>
            <w:pStyle w:val="57FC94E72079430B8CAE58E618643EEE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84064A154E2B4BCD8A2239B7FD901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1376F-4CFC-4367-8432-D8B168E44270}"/>
      </w:docPartPr>
      <w:docPartBody>
        <w:p w:rsidR="00483F65" w:rsidRDefault="00B2215E">
          <w:pPr>
            <w:pStyle w:val="84064A154E2B4BCD8A2239B7FD901303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276107DA022343B0986A0A80A1306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01318-259B-4999-996B-1E94CD019798}"/>
      </w:docPartPr>
      <w:docPartBody>
        <w:p w:rsidR="00483F65" w:rsidRDefault="00B2215E">
          <w:pPr>
            <w:pStyle w:val="276107DA022343B0986A0A80A1306827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40ABF20EE2814B1CBDDA89CC245AB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15428-1DCB-41CB-A4CA-5C0EC05DFB01}"/>
      </w:docPartPr>
      <w:docPartBody>
        <w:p w:rsidR="00483F65" w:rsidRDefault="00B2215E">
          <w:pPr>
            <w:pStyle w:val="40ABF20EE2814B1CBDDA89CC245AB5F1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83797EB96DE463AB18CB31FD1ACA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A58A4-1961-4F03-A253-E128C59D76FA}"/>
      </w:docPartPr>
      <w:docPartBody>
        <w:p w:rsidR="00483F65" w:rsidRDefault="00B2215E">
          <w:pPr>
            <w:pStyle w:val="D83797EB96DE463AB18CB31FD1ACAF62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BEADF26F25FA4B5E91A0157B11937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2500C-C99E-4E27-91AE-097DA8E4F7A6}"/>
      </w:docPartPr>
      <w:docPartBody>
        <w:p w:rsidR="00483F65" w:rsidRDefault="00B2215E">
          <w:pPr>
            <w:pStyle w:val="BEADF26F25FA4B5E91A0157B119375C6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20BA0A90FFCD4EC184C4EDD51341A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8A89D-17B3-43DB-9E9A-4724FBEB56A8}"/>
      </w:docPartPr>
      <w:docPartBody>
        <w:p w:rsidR="00483F65" w:rsidRDefault="00B2215E">
          <w:pPr>
            <w:pStyle w:val="20BA0A90FFCD4EC184C4EDD51341A3C9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19686E61C6CD47C09E2B4921DE89C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50483-9273-43A6-80D8-F4823C788557}"/>
      </w:docPartPr>
      <w:docPartBody>
        <w:p w:rsidR="00483F65" w:rsidRDefault="00B2215E">
          <w:pPr>
            <w:pStyle w:val="19686E61C6CD47C09E2B4921DE89C883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F083617A3364C4DB34ABD11F5B1E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8B1A7-5D88-4D44-B30E-5159C27BAFA4}"/>
      </w:docPartPr>
      <w:docPartBody>
        <w:p w:rsidR="00483F65" w:rsidRDefault="00B2215E">
          <w:pPr>
            <w:pStyle w:val="BF083617A3364C4DB34ABD11F5B1ECC3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845518C2701343BEA9C40806B430F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4A051-9B38-46A5-A28D-8368C5C27944}"/>
      </w:docPartPr>
      <w:docPartBody>
        <w:p w:rsidR="00483F65" w:rsidRDefault="00B2215E">
          <w:pPr>
            <w:pStyle w:val="845518C2701343BEA9C40806B430F6FA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3CD4DCA728034E5ABC4BCE68D2269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518B8-1334-4FB0-B183-8509BD4ABEBE}"/>
      </w:docPartPr>
      <w:docPartBody>
        <w:p w:rsidR="00483F65" w:rsidRDefault="00B2215E">
          <w:pPr>
            <w:pStyle w:val="3CD4DCA728034E5ABC4BCE68D2269F2C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FA097772AFD1476BBDED4496B57F1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ED8FD-76E8-4C29-A497-0FCBD1AAD9C9}"/>
      </w:docPartPr>
      <w:docPartBody>
        <w:p w:rsidR="00483F65" w:rsidRDefault="00B2215E">
          <w:pPr>
            <w:pStyle w:val="FA097772AFD1476BBDED4496B57F1416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07A87AE893054776ABF6A7419AEE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FA213-E186-4F79-836A-2A54B690680A}"/>
      </w:docPartPr>
      <w:docPartBody>
        <w:p w:rsidR="00483F65" w:rsidRDefault="00B2215E">
          <w:pPr>
            <w:pStyle w:val="07A87AE893054776ABF6A7419AEE1CDC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CDA5838E79094CB7B2E500D77A8EC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5719E-211A-4D18-8A27-934751F07DFB}"/>
      </w:docPartPr>
      <w:docPartBody>
        <w:p w:rsidR="00483F65" w:rsidRDefault="00B2215E">
          <w:pPr>
            <w:pStyle w:val="CDA5838E79094CB7B2E500D77A8EC25F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1C3CE04B190849C8893EEA5ED80C0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9138C-62B6-4A5B-A740-470BDD24F037}"/>
      </w:docPartPr>
      <w:docPartBody>
        <w:p w:rsidR="00483F65" w:rsidRDefault="00B2215E">
          <w:pPr>
            <w:pStyle w:val="1C3CE04B190849C8893EEA5ED80C0E92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A35AE504E1FA4CC6A7BD266A5DE47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64123-FE75-4270-BDAC-A0B6DD307E99}"/>
      </w:docPartPr>
      <w:docPartBody>
        <w:p w:rsidR="00483F65" w:rsidRDefault="00B2215E">
          <w:pPr>
            <w:pStyle w:val="A35AE504E1FA4CC6A7BD266A5DE47030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0651AE9A60F74193AA4F09887725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6CAEC-80A2-4316-8696-65B896F9271A}"/>
      </w:docPartPr>
      <w:docPartBody>
        <w:p w:rsidR="00483F65" w:rsidRDefault="00B2215E">
          <w:pPr>
            <w:pStyle w:val="0651AE9A60F74193AA4F098877251201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D3EBE0FFE3AA49CAAB01D2FAF0F2A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0A9B9-7FBE-4D39-A20B-F583247C7754}"/>
      </w:docPartPr>
      <w:docPartBody>
        <w:p w:rsidR="00483F65" w:rsidRDefault="00B2215E">
          <w:pPr>
            <w:pStyle w:val="D3EBE0FFE3AA49CAAB01D2FAF0F2AEEE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F9BE94B414AE4BDE9BAC23C841B5B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E46DB-AC38-4EBB-9119-BB269FC41050}"/>
      </w:docPartPr>
      <w:docPartBody>
        <w:p w:rsidR="00483F65" w:rsidRDefault="00B2215E">
          <w:pPr>
            <w:pStyle w:val="F9BE94B414AE4BDE9BAC23C841B5BF6F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DB4BC147C1B549C6953C32E5A56A4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C9C2B-704A-4EC2-AE46-CD237DC495A8}"/>
      </w:docPartPr>
      <w:docPartBody>
        <w:p w:rsidR="00483F65" w:rsidRDefault="00B2215E">
          <w:pPr>
            <w:pStyle w:val="DB4BC147C1B549C6953C32E5A56A478E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6DE282D2D8CA4DD7B0966EBB2C940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05FDC-5723-4842-94E3-401F98A1FF4D}"/>
      </w:docPartPr>
      <w:docPartBody>
        <w:p w:rsidR="00483F65" w:rsidRDefault="00B2215E">
          <w:pPr>
            <w:pStyle w:val="6DE282D2D8CA4DD7B0966EBB2C9406F6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C7958D09846F4ADDA1A6DB9DB8701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357D1-84F3-4CDD-BC22-A2FCE6433086}"/>
      </w:docPartPr>
      <w:docPartBody>
        <w:p w:rsidR="00483F65" w:rsidRDefault="00B2215E">
          <w:pPr>
            <w:pStyle w:val="C7958D09846F4ADDA1A6DB9DB8701C8D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D44731FA42D14508B6DB1D4425AE0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67119-791B-452E-AFBB-56FBEA23C127}"/>
      </w:docPartPr>
      <w:docPartBody>
        <w:p w:rsidR="00483F65" w:rsidRDefault="00B2215E">
          <w:pPr>
            <w:pStyle w:val="D44731FA42D14508B6DB1D4425AE013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9E24C6F82AB7489C9E69AA0F0B4B5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59C50-7BB7-4B2F-ADC8-9836E721F615}"/>
      </w:docPartPr>
      <w:docPartBody>
        <w:p w:rsidR="00483F65" w:rsidRDefault="00B2215E">
          <w:pPr>
            <w:pStyle w:val="9E24C6F82AB7489C9E69AA0F0B4B5E3E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74FB787790BE4C0C9057F18F26C76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E7974-62CD-45A9-83F1-013F7A845A1F}"/>
      </w:docPartPr>
      <w:docPartBody>
        <w:p w:rsidR="00483F65" w:rsidRDefault="00B2215E">
          <w:pPr>
            <w:pStyle w:val="74FB787790BE4C0C9057F18F26C76A67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82800BFF107649EDAC5766C8C670F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0F9D6-88B1-4DBD-977F-3D5E226E6434}"/>
      </w:docPartPr>
      <w:docPartBody>
        <w:p w:rsidR="00483F65" w:rsidRDefault="00B2215E">
          <w:pPr>
            <w:pStyle w:val="82800BFF107649EDAC5766C8C670F97C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E1C0D13D10BB4DADB610B5935DE07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70EAD-441D-407B-9714-EAFC9DE458B7}"/>
      </w:docPartPr>
      <w:docPartBody>
        <w:p w:rsidR="00483F65" w:rsidRDefault="00B2215E">
          <w:pPr>
            <w:pStyle w:val="E1C0D13D10BB4DADB610B5935DE07AD7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5C1D7EC5EC304588BE771A5B15E1A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2E49C-ED1B-414A-B6CC-061A8BA14DB7}"/>
      </w:docPartPr>
      <w:docPartBody>
        <w:p w:rsidR="00483F65" w:rsidRDefault="00B2215E">
          <w:pPr>
            <w:pStyle w:val="5C1D7EC5EC304588BE771A5B15E1AD65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E47438A2ECD4A52A4950011F2159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75559-0753-48B1-9185-9CC12058AC99}"/>
      </w:docPartPr>
      <w:docPartBody>
        <w:p w:rsidR="00483F65" w:rsidRDefault="00B2215E">
          <w:pPr>
            <w:pStyle w:val="3E47438A2ECD4A52A4950011F21594C6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E88C0E05443345D68EF63953C9348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B9164-04BF-4A59-BEC6-4254A50E2BD2}"/>
      </w:docPartPr>
      <w:docPartBody>
        <w:p w:rsidR="00483F65" w:rsidRDefault="00B2215E">
          <w:pPr>
            <w:pStyle w:val="E88C0E05443345D68EF63953C934845E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CCCD555C65A471FB1D92A470C6A7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B4FB4-038F-4E4D-B693-D911E618A574}"/>
      </w:docPartPr>
      <w:docPartBody>
        <w:p w:rsidR="00483F65" w:rsidRDefault="00B2215E">
          <w:pPr>
            <w:pStyle w:val="FCCCD555C65A471FB1D92A470C6A7A48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6F6F2C526CAE4FE1A9E3017303172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37A4F-B42F-4B60-A325-C01D08B0C19D}"/>
      </w:docPartPr>
      <w:docPartBody>
        <w:p w:rsidR="00483F65" w:rsidRDefault="00B2215E">
          <w:pPr>
            <w:pStyle w:val="6F6F2C526CAE4FE1A9E3017303172180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8CFB879CEAD842F5A21F4AC37BFA5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EDFB3-F5F8-4C2F-A562-F23D2A864163}"/>
      </w:docPartPr>
      <w:docPartBody>
        <w:p w:rsidR="00483F65" w:rsidRDefault="00B2215E">
          <w:pPr>
            <w:pStyle w:val="8CFB879CEAD842F5A21F4AC37BFA56DC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65BDC282CB5744678DAD088EE5A10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9AA3E-0B65-4838-8DD6-FE6986652C5D}"/>
      </w:docPartPr>
      <w:docPartBody>
        <w:p w:rsidR="00483F65" w:rsidRDefault="00B2215E">
          <w:pPr>
            <w:pStyle w:val="65BDC282CB5744678DAD088EE5A10E29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B5CFA080358C4A1ABC14D3A28BAB3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BD80D-AB1A-4BD2-BAFF-E92E24F0F7A2}"/>
      </w:docPartPr>
      <w:docPartBody>
        <w:p w:rsidR="00483F65" w:rsidRDefault="00B2215E">
          <w:pPr>
            <w:pStyle w:val="B5CFA080358C4A1ABC14D3A28BAB3C6E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E4523E03421B4A2580FA54545FA97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3B932-095A-4F66-BCD0-42D78EC03AB7}"/>
      </w:docPartPr>
      <w:docPartBody>
        <w:p w:rsidR="00483F65" w:rsidRDefault="00B2215E">
          <w:pPr>
            <w:pStyle w:val="E4523E03421B4A2580FA54545FA9707C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4DB5C70E75E497EA083D48337B4A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BD599-DBB7-4AF6-89C5-D96D52BE57C5}"/>
      </w:docPartPr>
      <w:docPartBody>
        <w:p w:rsidR="00483F65" w:rsidRDefault="00B2215E">
          <w:pPr>
            <w:pStyle w:val="B4DB5C70E75E497EA083D48337B4A984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86BDE4B1235D4579B44AB3451B978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78BE8-0565-4E63-98C7-29EB5FE066DB}"/>
      </w:docPartPr>
      <w:docPartBody>
        <w:p w:rsidR="00483F65" w:rsidRDefault="00B2215E">
          <w:pPr>
            <w:pStyle w:val="86BDE4B1235D4579B44AB3451B978F13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744B79B04078474DA5F80C490FB6E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5D11D-1C6C-447F-81BC-69D3CA3EA03C}"/>
      </w:docPartPr>
      <w:docPartBody>
        <w:p w:rsidR="00483F65" w:rsidRDefault="00B2215E">
          <w:pPr>
            <w:pStyle w:val="744B79B04078474DA5F80C490FB6E7A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4E8F1F75A464433587F8F37A6FC16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516DA-13CE-494D-B5D1-5E0BD0C5B200}"/>
      </w:docPartPr>
      <w:docPartBody>
        <w:p w:rsidR="00483F65" w:rsidRDefault="00B2215E">
          <w:pPr>
            <w:pStyle w:val="4E8F1F75A464433587F8F37A6FC16254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CE52C24EB43D4C94803F8C311E165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94EB6-F8CB-41E7-8032-E8A90DC7F68F}"/>
      </w:docPartPr>
      <w:docPartBody>
        <w:p w:rsidR="00483F65" w:rsidRDefault="00B2215E">
          <w:pPr>
            <w:pStyle w:val="CE52C24EB43D4C94803F8C311E165FBD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22CEBED5660D4C06897EB9410556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8DECF-0640-49D9-96D5-CD24A09963B0}"/>
      </w:docPartPr>
      <w:docPartBody>
        <w:p w:rsidR="00483F65" w:rsidRDefault="00B2215E">
          <w:pPr>
            <w:pStyle w:val="22CEBED5660D4C06897EB9410556EF30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4163543482464759AEFFEBF4E573E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A91A0-1B03-402C-87BF-C0649DC1590A}"/>
      </w:docPartPr>
      <w:docPartBody>
        <w:p w:rsidR="00483F65" w:rsidRDefault="00B2215E">
          <w:pPr>
            <w:pStyle w:val="4163543482464759AEFFEBF4E573E362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F21026B555B24A30890928E7E626D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CE29D-4400-4ADC-B3C2-89CB3204C9F6}"/>
      </w:docPartPr>
      <w:docPartBody>
        <w:p w:rsidR="00483F65" w:rsidRDefault="00B2215E">
          <w:pPr>
            <w:pStyle w:val="F21026B555B24A30890928E7E626D58F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F1481413B1E44539AD0FE97AFB64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86F2A-7592-4551-92EB-A1004987AC86}"/>
      </w:docPartPr>
      <w:docPartBody>
        <w:p w:rsidR="00483F65" w:rsidRDefault="00B2215E">
          <w:pPr>
            <w:pStyle w:val="BF1481413B1E44539AD0FE97AFB6420A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7D82409625B344F7A3A389FC55E00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5DD64-5B29-4583-B546-76FA1CE61FB9}"/>
      </w:docPartPr>
      <w:docPartBody>
        <w:p w:rsidR="00483F65" w:rsidRDefault="00B2215E">
          <w:pPr>
            <w:pStyle w:val="7D82409625B344F7A3A389FC55E007E5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34857885060B4DF2BADA56180F26F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0E5B0-E524-4165-8147-E0A3D1BFACFA}"/>
      </w:docPartPr>
      <w:docPartBody>
        <w:p w:rsidR="00483F65" w:rsidRDefault="00B2215E">
          <w:pPr>
            <w:pStyle w:val="34857885060B4DF2BADA56180F26F26F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CAD186A4689C4894AF6D8E253FA22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F053A-DEA1-4892-BD4D-59694940A175}"/>
      </w:docPartPr>
      <w:docPartBody>
        <w:p w:rsidR="00483F65" w:rsidRDefault="00B2215E">
          <w:pPr>
            <w:pStyle w:val="CAD186A4689C4894AF6D8E253FA226A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101A575DA181492B90FB042109941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1B1D7-4E1D-477C-9630-50AEE0AD3B9C}"/>
      </w:docPartPr>
      <w:docPartBody>
        <w:p w:rsidR="00483F65" w:rsidRDefault="00B2215E">
          <w:pPr>
            <w:pStyle w:val="101A575DA181492B90FB042109941733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62087DED01A84C55A3B26BE7557E2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23FFA-B334-48F8-BF58-9A4416799B9E}"/>
      </w:docPartPr>
      <w:docPartBody>
        <w:p w:rsidR="00483F65" w:rsidRDefault="00B2215E">
          <w:pPr>
            <w:pStyle w:val="62087DED01A84C55A3B26BE7557E2869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E149236A507943A1BB0BF8F5F28FA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BEC8F-DB49-4A91-B544-5C12DF2762BE}"/>
      </w:docPartPr>
      <w:docPartBody>
        <w:p w:rsidR="00483F65" w:rsidRDefault="00B2215E">
          <w:pPr>
            <w:pStyle w:val="E149236A507943A1BB0BF8F5F28FA28A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189C6BCD6BAF41B9BAFC3ACEDD873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76A32-8EEC-442F-BDF0-541DB2002953}"/>
      </w:docPartPr>
      <w:docPartBody>
        <w:p w:rsidR="00483F65" w:rsidRDefault="00B2215E">
          <w:pPr>
            <w:pStyle w:val="189C6BCD6BAF41B9BAFC3ACEDD873CAF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F0F64247845475E8A1DAE6545C40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DA1DE-26E5-44CC-A9BC-66C611AAD27A}"/>
      </w:docPartPr>
      <w:docPartBody>
        <w:p w:rsidR="00483F65" w:rsidRDefault="00B2215E">
          <w:pPr>
            <w:pStyle w:val="DF0F64247845475E8A1DAE6545C40032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FEF4A36B30CC41B9A06398F2E5CC6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5D32E-1673-4B65-93E8-5681786F0CD0}"/>
      </w:docPartPr>
      <w:docPartBody>
        <w:p w:rsidR="00483F65" w:rsidRDefault="00B2215E">
          <w:pPr>
            <w:pStyle w:val="FEF4A36B30CC41B9A06398F2E5CC6639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130A561181844B0BA5D1C4359B88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EF780-DD2C-49F4-9AE1-099E535D0939}"/>
      </w:docPartPr>
      <w:docPartBody>
        <w:p w:rsidR="00483F65" w:rsidRDefault="00B2215E">
          <w:pPr>
            <w:pStyle w:val="F130A561181844B0BA5D1C4359B8807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4CDDB9B31A604F25B4BF44CD821C0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DF796-500F-441C-B97E-2B89F8EDD8A9}"/>
      </w:docPartPr>
      <w:docPartBody>
        <w:p w:rsidR="00483F65" w:rsidRDefault="00B2215E">
          <w:pPr>
            <w:pStyle w:val="4CDDB9B31A604F25B4BF44CD821C0557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5D660FA5DF654F55A5F692897768D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4C883-95B4-4933-AFA2-F11EC4A72734}"/>
      </w:docPartPr>
      <w:docPartBody>
        <w:p w:rsidR="00483F65" w:rsidRDefault="00B2215E">
          <w:pPr>
            <w:pStyle w:val="5D660FA5DF654F55A5F692897768D370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B0D6FC94C50A45DA8507504B095DF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1344A-7776-4B0F-8AA3-375AA4C05E61}"/>
      </w:docPartPr>
      <w:docPartBody>
        <w:p w:rsidR="00483F65" w:rsidRDefault="00B2215E">
          <w:pPr>
            <w:pStyle w:val="B0D6FC94C50A45DA8507504B095DF3D1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738FD95A6CA844EDAEA4038791A9E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10A48-A9DE-482A-A6B4-D4321B3F5D66}"/>
      </w:docPartPr>
      <w:docPartBody>
        <w:p w:rsidR="00483F65" w:rsidRDefault="00B2215E">
          <w:pPr>
            <w:pStyle w:val="738FD95A6CA844EDAEA4038791A9E1F2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7CC806A57D084FC8A5F807370D3E5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FEC36-910E-44FD-840E-86295062934C}"/>
      </w:docPartPr>
      <w:docPartBody>
        <w:p w:rsidR="00483F65" w:rsidRDefault="00B2215E">
          <w:pPr>
            <w:pStyle w:val="7CC806A57D084FC8A5F807370D3E562C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552F883CAD9417E87D3EE0D377D9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35480-EC16-48D0-9B69-1EC4CEB5088D}"/>
      </w:docPartPr>
      <w:docPartBody>
        <w:p w:rsidR="00483F65" w:rsidRDefault="00B2215E">
          <w:pPr>
            <w:pStyle w:val="B552F883CAD9417E87D3EE0D377D91FE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8CEE6F488341430D9E99CD28D9B83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93CD2-AE1D-46B3-8D8D-9DE371DCB7ED}"/>
      </w:docPartPr>
      <w:docPartBody>
        <w:p w:rsidR="00483F65" w:rsidRDefault="00B2215E">
          <w:pPr>
            <w:pStyle w:val="8CEE6F488341430D9E99CD28D9B834FD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D727D2C2389B419C9C469AC914204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CCCF0-ABFF-49CB-8F85-AE1045FD9AE2}"/>
      </w:docPartPr>
      <w:docPartBody>
        <w:p w:rsidR="00483F65" w:rsidRDefault="00B2215E">
          <w:pPr>
            <w:pStyle w:val="D727D2C2389B419C9C469AC914204290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FF3899E233B8447D9878441E52928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19717-2A41-43EC-BFBD-1328E4A5CF56}"/>
      </w:docPartPr>
      <w:docPartBody>
        <w:p w:rsidR="00483F65" w:rsidRDefault="00B2215E">
          <w:pPr>
            <w:pStyle w:val="FF3899E233B8447D9878441E529283B2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EF71C4EC7F6F43D5A013075ADE218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8BC1E-2BF6-4C01-B011-E4D6B2019CF6}"/>
      </w:docPartPr>
      <w:docPartBody>
        <w:p w:rsidR="00483F65" w:rsidRDefault="00B2215E">
          <w:pPr>
            <w:pStyle w:val="EF71C4EC7F6F43D5A013075ADE2187B2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1065798982FA472BBF5EBA30528A6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AA21A-547E-4270-BEE5-7338894AEB01}"/>
      </w:docPartPr>
      <w:docPartBody>
        <w:p w:rsidR="00483F65" w:rsidRDefault="00B2215E">
          <w:pPr>
            <w:pStyle w:val="1065798982FA472BBF5EBA30528A6A12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27F71AECE8F5468388A2C6348EBC8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7DBA7-FAE0-4D79-ABBB-1B775FABBBC0}"/>
      </w:docPartPr>
      <w:docPartBody>
        <w:p w:rsidR="00483F65" w:rsidRDefault="00B2215E">
          <w:pPr>
            <w:pStyle w:val="27F71AECE8F5468388A2C6348EBC87C4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8434F64755AE4E178B33FBAD9A67D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529E0-C3D1-4DCB-8B91-52D8355D353B}"/>
      </w:docPartPr>
      <w:docPartBody>
        <w:p w:rsidR="00483F65" w:rsidRDefault="00B2215E">
          <w:pPr>
            <w:pStyle w:val="8434F64755AE4E178B33FBAD9A67D710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E0EB18D6C2FB47338A22A48BA1C4B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77E85-C782-442E-A4B3-5CA45F7604B0}"/>
      </w:docPartPr>
      <w:docPartBody>
        <w:p w:rsidR="00483F65" w:rsidRDefault="00B2215E">
          <w:pPr>
            <w:pStyle w:val="E0EB18D6C2FB47338A22A48BA1C4BC4E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1205A879BBC5414E9EE60C7F4E564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F1B4-D07B-457B-B60B-D225E6BC59EA}"/>
      </w:docPartPr>
      <w:docPartBody>
        <w:p w:rsidR="00483F65" w:rsidRDefault="00B2215E">
          <w:pPr>
            <w:pStyle w:val="1205A879BBC5414E9EE60C7F4E564DFE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06FD25B9D4C24F52A993DAB3AB023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24C65-A0B6-4562-8E06-C79E2C8F89CF}"/>
      </w:docPartPr>
      <w:docPartBody>
        <w:p w:rsidR="00483F65" w:rsidRDefault="00B2215E">
          <w:pPr>
            <w:pStyle w:val="06FD25B9D4C24F52A993DAB3AB023302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8DD212459F7642588A7CBF5140771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70070-4E48-4E65-A721-09942371F674}"/>
      </w:docPartPr>
      <w:docPartBody>
        <w:p w:rsidR="00483F65" w:rsidRDefault="00B2215E">
          <w:pPr>
            <w:pStyle w:val="8DD212459F7642588A7CBF51407710C9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838C62CF9669444785AB7DBB9BFE2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30D9C-B794-462A-9C94-4DF7D9E2B738}"/>
      </w:docPartPr>
      <w:docPartBody>
        <w:p w:rsidR="00483F65" w:rsidRDefault="00B2215E">
          <w:pPr>
            <w:pStyle w:val="838C62CF9669444785AB7DBB9BFE297A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5078E60158EF481EB32FFA7E914B4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065D4-75F8-4D94-9C5E-3AA4F59CB805}"/>
      </w:docPartPr>
      <w:docPartBody>
        <w:p w:rsidR="00483F65" w:rsidRDefault="00B2215E">
          <w:pPr>
            <w:pStyle w:val="5078E60158EF481EB32FFA7E914B47D7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D50B0AD760F9483080EAB24457264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172F6-0A82-47FE-9B3F-7F68A6AA3E7D}"/>
      </w:docPartPr>
      <w:docPartBody>
        <w:p w:rsidR="00483F65" w:rsidRDefault="00B2215E">
          <w:pPr>
            <w:pStyle w:val="D50B0AD760F9483080EAB24457264CB3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528D69D8B5F8484FAF7115F69AE26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9ADA4-F590-489E-95F1-8EAF5CB5B6F6}"/>
      </w:docPartPr>
      <w:docPartBody>
        <w:p w:rsidR="00483F65" w:rsidRDefault="00B2215E">
          <w:pPr>
            <w:pStyle w:val="528D69D8B5F8484FAF7115F69AE2687C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225C6980D16B4C38930D48B007C48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A1EA7-F12C-47CA-8802-8EF26BC41847}"/>
      </w:docPartPr>
      <w:docPartBody>
        <w:p w:rsidR="00483F65" w:rsidRDefault="00B2215E">
          <w:pPr>
            <w:pStyle w:val="225C6980D16B4C38930D48B007C481C9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32F5926B4C8346FDA29AD25F0D028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AEBA6-12E9-439B-A930-0CE225056C56}"/>
      </w:docPartPr>
      <w:docPartBody>
        <w:p w:rsidR="00483F65" w:rsidRDefault="00B2215E">
          <w:pPr>
            <w:pStyle w:val="32F5926B4C8346FDA29AD25F0D0283AD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38AD433C1E334B8F9496EAAAB2493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45B9E-038A-4B19-9C7C-61EE85A73A0D}"/>
      </w:docPartPr>
      <w:docPartBody>
        <w:p w:rsidR="00483F65" w:rsidRDefault="00B2215E">
          <w:pPr>
            <w:pStyle w:val="38AD433C1E334B8F9496EAAAB2493D0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AC19FDB5A92F4C4EA35FDB0C8ED17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05FA9-EFEB-425F-8AF4-C0E5919E7F8A}"/>
      </w:docPartPr>
      <w:docPartBody>
        <w:p w:rsidR="00483F65" w:rsidRDefault="00B2215E">
          <w:pPr>
            <w:pStyle w:val="AC19FDB5A92F4C4EA35FDB0C8ED17032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5E145063E31F43ADA714873506E71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C8BEC-3EC8-4938-8C6E-3CD766E12F88}"/>
      </w:docPartPr>
      <w:docPartBody>
        <w:p w:rsidR="00483F65" w:rsidRDefault="00B2215E">
          <w:pPr>
            <w:pStyle w:val="5E145063E31F43ADA714873506E7134A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42EFD231B9B14ACC964BB2670E041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F7E22-ECAB-41F4-9407-FF385471379B}"/>
      </w:docPartPr>
      <w:docPartBody>
        <w:p w:rsidR="00483F65" w:rsidRDefault="00B2215E">
          <w:pPr>
            <w:pStyle w:val="42EFD231B9B14ACC964BB2670E041C84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65036B0E63204D8F84C3318495715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3C58-3DDC-408F-9408-5186CE894AA3}"/>
      </w:docPartPr>
      <w:docPartBody>
        <w:p w:rsidR="00483F65" w:rsidRDefault="00B2215E">
          <w:pPr>
            <w:pStyle w:val="65036B0E63204D8F84C33184957154E5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38005228A1EC4FCD82D3ED8BCF28E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F6DCB-9269-4FAB-BC34-460ACED6CC78}"/>
      </w:docPartPr>
      <w:docPartBody>
        <w:p w:rsidR="00483F65" w:rsidRDefault="00B2215E">
          <w:pPr>
            <w:pStyle w:val="38005228A1EC4FCD82D3ED8BCF28E4E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7432DFA973D34DFB8787B275C364E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9B93-9CA9-4865-B4C2-DDF0B1CAEFEE}"/>
      </w:docPartPr>
      <w:docPartBody>
        <w:p w:rsidR="00483F65" w:rsidRDefault="00B2215E">
          <w:pPr>
            <w:pStyle w:val="7432DFA973D34DFB8787B275C364E557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8B773971250E43C78C8EC0E524C71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B18F9-B1E5-4A24-AAF1-0BA2CFB576BA}"/>
      </w:docPartPr>
      <w:docPartBody>
        <w:p w:rsidR="00483F65" w:rsidRDefault="00B2215E">
          <w:pPr>
            <w:pStyle w:val="8B773971250E43C78C8EC0E524C717C0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10F5A0331D2B454F8756673AA0E3C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3EFC5-A6D0-4490-A661-77DDA4FDD3A6}"/>
      </w:docPartPr>
      <w:docPartBody>
        <w:p w:rsidR="00483F65" w:rsidRDefault="00B2215E">
          <w:pPr>
            <w:pStyle w:val="10F5A0331D2B454F8756673AA0E3C34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10B4693C47C49BB8F731F5662F96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26F24-80F5-44CF-B188-597AB969BEC4}"/>
      </w:docPartPr>
      <w:docPartBody>
        <w:p w:rsidR="00483F65" w:rsidRDefault="00B2215E">
          <w:pPr>
            <w:pStyle w:val="B10B4693C47C49BB8F731F5662F961E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4EAC0260BE8C45A0B07A69235C8C1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CE740-8955-4502-A789-0127BD0F89B4}"/>
      </w:docPartPr>
      <w:docPartBody>
        <w:p w:rsidR="00483F65" w:rsidRDefault="00B2215E">
          <w:pPr>
            <w:pStyle w:val="4EAC0260BE8C45A0B07A69235C8C1787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A2B3E3CF243D4D0085B579394B5DF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00A0B-8477-4BF1-B29C-6E3C6649F480}"/>
      </w:docPartPr>
      <w:docPartBody>
        <w:p w:rsidR="00483F65" w:rsidRDefault="00B2215E">
          <w:pPr>
            <w:pStyle w:val="A2B3E3CF243D4D0085B579394B5DFE12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4A60A73577C44FC4B9E4763189BF6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D1834-B6E1-41BC-90AE-D90EE81D36CC}"/>
      </w:docPartPr>
      <w:docPartBody>
        <w:p w:rsidR="00483F65" w:rsidRDefault="00B2215E">
          <w:pPr>
            <w:pStyle w:val="4A60A73577C44FC4B9E4763189BF66D7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4074AD8C96E14258A68FA6E07CE1A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58BA6-C483-49B7-8226-EC2C01B99787}"/>
      </w:docPartPr>
      <w:docPartBody>
        <w:p w:rsidR="00483F65" w:rsidRDefault="00B2215E">
          <w:pPr>
            <w:pStyle w:val="4074AD8C96E14258A68FA6E07CE1A73E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CF85AC3CEB644199818631AF62139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3B9DB-06F4-4296-B4AD-D6011BEF5D77}"/>
      </w:docPartPr>
      <w:docPartBody>
        <w:p w:rsidR="00483F65" w:rsidRDefault="00B2215E">
          <w:pPr>
            <w:pStyle w:val="CF85AC3CEB644199818631AF6213943C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DB942B79283F49E4A76D0F87FBC7D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F4022-6293-4ABF-A3A1-0B1A4E34FCB2}"/>
      </w:docPartPr>
      <w:docPartBody>
        <w:p w:rsidR="00483F65" w:rsidRDefault="00B2215E">
          <w:pPr>
            <w:pStyle w:val="DB942B79283F49E4A76D0F87FBC7DD26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777FEDD8C5BC460095D82CBED8F41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261DB-62CF-47ED-839D-54812EE94B72}"/>
      </w:docPartPr>
      <w:docPartBody>
        <w:p w:rsidR="00483F65" w:rsidRDefault="00B2215E">
          <w:pPr>
            <w:pStyle w:val="777FEDD8C5BC460095D82CBED8F41DD4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83474C9E24E14E39ADD4B7FF66ABE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2267D-5D39-4FF5-AAE5-566861FB1D27}"/>
      </w:docPartPr>
      <w:docPartBody>
        <w:p w:rsidR="00483F65" w:rsidRDefault="00B2215E">
          <w:pPr>
            <w:pStyle w:val="83474C9E24E14E39ADD4B7FF66ABE2B7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9101662489F487E8DD9EF6A88887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7C6F6-CD5E-43F2-B476-B1608088D78F}"/>
      </w:docPartPr>
      <w:docPartBody>
        <w:p w:rsidR="00483F65" w:rsidRDefault="00B2215E">
          <w:pPr>
            <w:pStyle w:val="39101662489F487E8DD9EF6A8888713D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1F89343C255644FB979F2A514D19A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ABB63-07BF-4442-B70D-309CFF7E1C1A}"/>
      </w:docPartPr>
      <w:docPartBody>
        <w:p w:rsidR="00483F65" w:rsidRDefault="00B2215E">
          <w:pPr>
            <w:pStyle w:val="1F89343C255644FB979F2A514D19AAF6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DBA12BF7156B49DEB20C178772D22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14974-0480-409B-850A-25F36EAAE783}"/>
      </w:docPartPr>
      <w:docPartBody>
        <w:p w:rsidR="00483F65" w:rsidRDefault="00B2215E">
          <w:pPr>
            <w:pStyle w:val="DBA12BF7156B49DEB20C178772D22A15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FEA3179DCD114EBEBD9407A7F6839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A0C12-0835-401D-9CA0-CC53FB46F1BE}"/>
      </w:docPartPr>
      <w:docPartBody>
        <w:p w:rsidR="00483F65" w:rsidRDefault="00B2215E">
          <w:pPr>
            <w:pStyle w:val="FEA3179DCD114EBEBD9407A7F6839F60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6FB027F4BB42440999C159A44C538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6AF4A-95E5-4C0F-A9F8-9CF7299B03E7}"/>
      </w:docPartPr>
      <w:docPartBody>
        <w:p w:rsidR="00483F65" w:rsidRDefault="00B2215E">
          <w:pPr>
            <w:pStyle w:val="6FB027F4BB42440999C159A44C538B0E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A722AD4B8AC141E2AF6BDC985E644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B1042-3C91-42F2-BC81-241F747CD116}"/>
      </w:docPartPr>
      <w:docPartBody>
        <w:p w:rsidR="00483F65" w:rsidRDefault="00B2215E">
          <w:pPr>
            <w:pStyle w:val="A722AD4B8AC141E2AF6BDC985E6446D0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04D8C99CB9EE42869C3E03DDE3405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A277B-0812-4953-BEA2-DD280558D6C4}"/>
      </w:docPartPr>
      <w:docPartBody>
        <w:p w:rsidR="00483F65" w:rsidRDefault="00B2215E">
          <w:pPr>
            <w:pStyle w:val="04D8C99CB9EE42869C3E03DDE3405362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784ECAA30664A6FA3CC41D82EC27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CCF95-02B7-4BC5-B64B-FA278C6CAAB1}"/>
      </w:docPartPr>
      <w:docPartBody>
        <w:p w:rsidR="00483F65" w:rsidRDefault="00B2215E">
          <w:pPr>
            <w:pStyle w:val="B784ECAA30664A6FA3CC41D82EC27694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15F504C3A2094D6E9A7D94A80D227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89E9A-74CC-4F6E-8D42-5ED027CDB902}"/>
      </w:docPartPr>
      <w:docPartBody>
        <w:p w:rsidR="00483F65" w:rsidRDefault="00B2215E">
          <w:pPr>
            <w:pStyle w:val="15F504C3A2094D6E9A7D94A80D227732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34420A63DB01424F931005B6AFE7F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A0BAA-E321-4492-BBB8-627696C8CC38}"/>
      </w:docPartPr>
      <w:docPartBody>
        <w:p w:rsidR="00483F65" w:rsidRDefault="00B2215E">
          <w:pPr>
            <w:pStyle w:val="34420A63DB01424F931005B6AFE7FC46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091CEAA775BF446ABFA8712502FBE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227BB-6552-4DC2-BF19-B6611C1B5C6D}"/>
      </w:docPartPr>
      <w:docPartBody>
        <w:p w:rsidR="00483F65" w:rsidRDefault="00B2215E">
          <w:pPr>
            <w:pStyle w:val="091CEAA775BF446ABFA8712502FBE526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F755C0995ACF4D0EA19311D52BEAC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D0A0E-47E8-4514-8717-02A853729EFD}"/>
      </w:docPartPr>
      <w:docPartBody>
        <w:p w:rsidR="00483F65" w:rsidRDefault="00B2215E">
          <w:pPr>
            <w:pStyle w:val="F755C0995ACF4D0EA19311D52BEAC298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B0484CBC69F74EADB83D1DD79F647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4FAA6-3C15-4661-947C-8E4337FE3C25}"/>
      </w:docPartPr>
      <w:docPartBody>
        <w:p w:rsidR="00483F65" w:rsidRDefault="00B2215E">
          <w:pPr>
            <w:pStyle w:val="B0484CBC69F74EADB83D1DD79F647D80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B3A9F973D2EA466EB1CF92BAEEFA5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BD4A4-DA0C-46D3-814D-7D36BEAA205B}"/>
      </w:docPartPr>
      <w:docPartBody>
        <w:p w:rsidR="00483F65" w:rsidRDefault="00B2215E">
          <w:pPr>
            <w:pStyle w:val="B3A9F973D2EA466EB1CF92BAEEFA5E39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AC921EC759DE40EE8112DA9914318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2737F-0598-4905-A2C8-E7B6542E0422}"/>
      </w:docPartPr>
      <w:docPartBody>
        <w:p w:rsidR="00483F65" w:rsidRDefault="00B2215E">
          <w:pPr>
            <w:pStyle w:val="AC921EC759DE40EE8112DA9914318A2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8C061543EDF341F2A6266BBF79F33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45D33-5354-4639-9F1F-7E246E98BB82}"/>
      </w:docPartPr>
      <w:docPartBody>
        <w:p w:rsidR="00483F65" w:rsidRDefault="00B2215E">
          <w:pPr>
            <w:pStyle w:val="8C061543EDF341F2A6266BBF79F336DE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0A146CD58CA4198BBB5FD6F937DB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FFB3F-5A88-4728-93A1-FFC54C343C20}"/>
      </w:docPartPr>
      <w:docPartBody>
        <w:p w:rsidR="00483F65" w:rsidRDefault="00B2215E">
          <w:pPr>
            <w:pStyle w:val="30A146CD58CA4198BBB5FD6F937DB78D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06BBA4AC0D044C99765A935CBDC3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05622-7A09-42BD-A4D5-2BB7D702B9BE}"/>
      </w:docPartPr>
      <w:docPartBody>
        <w:p w:rsidR="00483F65" w:rsidRDefault="00B2215E">
          <w:pPr>
            <w:pStyle w:val="F06BBA4AC0D044C99765A935CBDC3001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CF1F19B342AE4ADE9B6FE92068F9C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6CF1C-E482-4714-9271-5468636729F4}"/>
      </w:docPartPr>
      <w:docPartBody>
        <w:p w:rsidR="00483F65" w:rsidRDefault="00B2215E">
          <w:pPr>
            <w:pStyle w:val="CF1F19B342AE4ADE9B6FE92068F9CD1A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F6359EB06C86418C924AF42F7C504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29869-5398-4023-A1DF-D4847838E501}"/>
      </w:docPartPr>
      <w:docPartBody>
        <w:p w:rsidR="00483F65" w:rsidRDefault="00B2215E">
          <w:pPr>
            <w:pStyle w:val="F6359EB06C86418C924AF42F7C504994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F8FB677BF4FF44029E4F5FDF000AF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A5047-3197-4968-9CBF-2CEC7EC5D095}"/>
      </w:docPartPr>
      <w:docPartBody>
        <w:p w:rsidR="00483F65" w:rsidRDefault="00B2215E">
          <w:pPr>
            <w:pStyle w:val="F8FB677BF4FF44029E4F5FDF000AFE7C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EE717B63CB174201AE497AE374342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98FC2-EA92-477F-AE0A-00309CFEB5A6}"/>
      </w:docPartPr>
      <w:docPartBody>
        <w:p w:rsidR="00483F65" w:rsidRDefault="00B2215E">
          <w:pPr>
            <w:pStyle w:val="EE717B63CB174201AE497AE3743426C0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A5AF18FA1474B61BB9BBF85CFCF8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E5F74-F15D-4F73-B766-45FB6CD47375}"/>
      </w:docPartPr>
      <w:docPartBody>
        <w:p w:rsidR="00483F65" w:rsidRDefault="00B2215E">
          <w:pPr>
            <w:pStyle w:val="FA5AF18FA1474B61BB9BBF85CFCF8084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C2F68D034CD94BE4B405D2F76D14C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52C9B-DE55-4175-BEB8-23C4FEAFBE9F}"/>
      </w:docPartPr>
      <w:docPartBody>
        <w:p w:rsidR="00483F65" w:rsidRDefault="00B2215E">
          <w:pPr>
            <w:pStyle w:val="C2F68D034CD94BE4B405D2F76D14C06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2E433BFEE9B343578164D00034AAA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96C90-CAF4-4721-9341-0B3282EFC68B}"/>
      </w:docPartPr>
      <w:docPartBody>
        <w:p w:rsidR="00483F65" w:rsidRDefault="00B2215E">
          <w:pPr>
            <w:pStyle w:val="2E433BFEE9B343578164D00034AAAAD9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7D0FF10E776E49769003F981025C1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5153C-A29D-4557-B67B-28A464AAA652}"/>
      </w:docPartPr>
      <w:docPartBody>
        <w:p w:rsidR="00483F65" w:rsidRDefault="00B2215E">
          <w:pPr>
            <w:pStyle w:val="7D0FF10E776E49769003F981025C1B82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9890EE55D7F0474AA2542920C355A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46345-FA35-4976-B52F-8F6AE803584D}"/>
      </w:docPartPr>
      <w:docPartBody>
        <w:p w:rsidR="00483F65" w:rsidRDefault="00B2215E">
          <w:pPr>
            <w:pStyle w:val="9890EE55D7F0474AA2542920C355A0ED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D2ECC274A9924E82AC83E64075152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6B328-A84E-48E1-8390-06F7686CC07F}"/>
      </w:docPartPr>
      <w:docPartBody>
        <w:p w:rsidR="00483F65" w:rsidRDefault="00B2215E">
          <w:pPr>
            <w:pStyle w:val="D2ECC274A9924E82AC83E64075152506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E1FF4DAF22C4C08B7F814E4CC4FE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19D6B-86B2-4493-B4E9-AE26DCF5A808}"/>
      </w:docPartPr>
      <w:docPartBody>
        <w:p w:rsidR="00483F65" w:rsidRDefault="00B2215E">
          <w:pPr>
            <w:pStyle w:val="DE1FF4DAF22C4C08B7F814E4CC4FE91E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5B6A4DBD76614F5D9E47140A5044C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B6D2B-1223-48AB-AC94-32A300C48B06}"/>
      </w:docPartPr>
      <w:docPartBody>
        <w:p w:rsidR="00483F65" w:rsidRDefault="00B2215E">
          <w:pPr>
            <w:pStyle w:val="5B6A4DBD76614F5D9E47140A5044CD22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EFAD64DB87A3478786B5894CB295D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7BC0A-E011-4C39-AA75-178D72AE74FD}"/>
      </w:docPartPr>
      <w:docPartBody>
        <w:p w:rsidR="00483F65" w:rsidRDefault="00B2215E">
          <w:pPr>
            <w:pStyle w:val="EFAD64DB87A3478786B5894CB295D9DD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22131117622A4B9A946661F3FDE75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4139A-50EC-4FB6-A06F-3B3B9CD1F900}"/>
      </w:docPartPr>
      <w:docPartBody>
        <w:p w:rsidR="00483F65" w:rsidRDefault="00B2215E">
          <w:pPr>
            <w:pStyle w:val="22131117622A4B9A946661F3FDE75D85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464F11CCAF449488C1751FB65C3D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D0A22-D365-4244-A8F8-45DF0BD13C98}"/>
      </w:docPartPr>
      <w:docPartBody>
        <w:p w:rsidR="00483F65" w:rsidRDefault="00B2215E">
          <w:pPr>
            <w:pStyle w:val="D464F11CCAF449488C1751FB65C3D774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B8E233B25954759B7AD1F7BA4776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732CD-8888-4ADF-9106-C7726E1AAF24}"/>
      </w:docPartPr>
      <w:docPartBody>
        <w:p w:rsidR="00483F65" w:rsidRDefault="00B2215E">
          <w:pPr>
            <w:pStyle w:val="FB8E233B25954759B7AD1F7BA4776936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DDE15B0FCBE44A14B94005E6C673E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2171A-D121-413E-BD66-A24077C433A2}"/>
      </w:docPartPr>
      <w:docPartBody>
        <w:p w:rsidR="00483F65" w:rsidRDefault="00B2215E">
          <w:pPr>
            <w:pStyle w:val="DDE15B0FCBE44A14B94005E6C673ED48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7D87CB6B812D42ACAA7A48B565E9F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31EA4-7A87-4B5C-9B46-3DA55EAD3D7F}"/>
      </w:docPartPr>
      <w:docPartBody>
        <w:p w:rsidR="00483F65" w:rsidRDefault="00B2215E">
          <w:pPr>
            <w:pStyle w:val="7D87CB6B812D42ACAA7A48B565E9F652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50208A72F914678ABE002779BADA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E94EE-E2CF-4A78-8570-2C17BC62D04F}"/>
      </w:docPartPr>
      <w:docPartBody>
        <w:p w:rsidR="00483F65" w:rsidRDefault="00B2215E">
          <w:pPr>
            <w:pStyle w:val="350208A72F914678ABE002779BADA869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D7F2FFEADDEA4BD4B26DE32D6EF40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63A76-6A87-47CC-BFBA-75F5E694F2B7}"/>
      </w:docPartPr>
      <w:docPartBody>
        <w:p w:rsidR="00483F65" w:rsidRDefault="00B2215E">
          <w:pPr>
            <w:pStyle w:val="D7F2FFEADDEA4BD4B26DE32D6EF4052C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2952690BBFF4473E82E4E785AEB4C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F7173-63E1-4488-BDFF-DB0D66C3B232}"/>
      </w:docPartPr>
      <w:docPartBody>
        <w:p w:rsidR="00483F65" w:rsidRDefault="00B2215E">
          <w:pPr>
            <w:pStyle w:val="2952690BBFF4473E82E4E785AEB4CAF4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76C0348C40F4A5F9D6F678A88EC7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E7901-BDF3-46CF-B55F-B9BA6FFFED13}"/>
      </w:docPartPr>
      <w:docPartBody>
        <w:p w:rsidR="00483F65" w:rsidRDefault="00B2215E">
          <w:pPr>
            <w:pStyle w:val="376C0348C40F4A5F9D6F678A88EC782D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D206D3592C0445BA343E9184C534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05223-3F7E-46B2-A27B-F7E0F0A5A0C6}"/>
      </w:docPartPr>
      <w:docPartBody>
        <w:p w:rsidR="00483F65" w:rsidRDefault="00B2215E">
          <w:pPr>
            <w:pStyle w:val="3D206D3592C0445BA343E9184C534E4E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E7B813275BA2465A975B81165F3EB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086AC-2EE6-45AF-8FBE-FAA30784AB09}"/>
      </w:docPartPr>
      <w:docPartBody>
        <w:p w:rsidR="00483F65" w:rsidRDefault="00B2215E">
          <w:pPr>
            <w:pStyle w:val="E7B813275BA2465A975B81165F3EB006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3065C3A0AD784D07A703239C5B8C2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218AD-C6F8-4364-82D7-204D14261D67}"/>
      </w:docPartPr>
      <w:docPartBody>
        <w:p w:rsidR="00483F65" w:rsidRDefault="00B2215E">
          <w:pPr>
            <w:pStyle w:val="3065C3A0AD784D07A703239C5B8C2C85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05B5797C2EDE45B18467AA899C491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72717-930E-43FF-AE1D-07E2B300F131}"/>
      </w:docPartPr>
      <w:docPartBody>
        <w:p w:rsidR="00483F65" w:rsidRDefault="00B2215E">
          <w:pPr>
            <w:pStyle w:val="05B5797C2EDE45B18467AA899C49139F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FBAE392D8E1C41589698A8BF1C5A7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F0144-7148-458B-B46E-30FFC2B1279E}"/>
      </w:docPartPr>
      <w:docPartBody>
        <w:p w:rsidR="00483F65" w:rsidRDefault="00B2215E">
          <w:pPr>
            <w:pStyle w:val="FBAE392D8E1C41589698A8BF1C5A7AB7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38AB60666D524AD2BC5676FC18453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2E11D-93AD-4FC3-AD30-AE5AA4E8E875}"/>
      </w:docPartPr>
      <w:docPartBody>
        <w:p w:rsidR="00483F65" w:rsidRDefault="00B2215E">
          <w:pPr>
            <w:pStyle w:val="38AB60666D524AD2BC5676FC1845304B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379CCA19C17E44CCA2B8A0A7793B6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48E41-850B-4926-BBB6-612B4FC12A89}"/>
      </w:docPartPr>
      <w:docPartBody>
        <w:p w:rsidR="00483F65" w:rsidRDefault="00B2215E">
          <w:pPr>
            <w:pStyle w:val="379CCA19C17E44CCA2B8A0A7793B6A98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0CE19AF23B84F708AA64A3934749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082F3-0D57-4520-A9F5-14F4157AF96B}"/>
      </w:docPartPr>
      <w:docPartBody>
        <w:p w:rsidR="00483F65" w:rsidRDefault="00B2215E">
          <w:pPr>
            <w:pStyle w:val="D0CE19AF23B84F708AA64A39347496A5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6C87E8EC156B4CC7889BE44BAFFDD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35FF-B2D3-4FAA-976B-ECC7BDFA5936}"/>
      </w:docPartPr>
      <w:docPartBody>
        <w:p w:rsidR="00483F65" w:rsidRDefault="00B2215E">
          <w:pPr>
            <w:pStyle w:val="6C87E8EC156B4CC7889BE44BAFFDDB2A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4C0F9830C8D74C10B0E5E83A95D3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3E4D2-9E18-4DA2-BDCC-F11459CD6DF8}"/>
      </w:docPartPr>
      <w:docPartBody>
        <w:p w:rsidR="00483F65" w:rsidRDefault="00B2215E">
          <w:pPr>
            <w:pStyle w:val="4C0F9830C8D74C10B0E5E83A95D3DCEB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FFBBFB05EEF845CA9ADAAE4EC01A9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7AA55-056B-43C7-B3AD-4FCC8A25E0C3}"/>
      </w:docPartPr>
      <w:docPartBody>
        <w:p w:rsidR="00483F65" w:rsidRDefault="00B2215E">
          <w:pPr>
            <w:pStyle w:val="FFBBFB05EEF845CA9ADAAE4EC01A96F6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549204646D8848359E3A550DB1DB8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15934-EAFB-4392-A493-305F12D8D6EA}"/>
      </w:docPartPr>
      <w:docPartBody>
        <w:p w:rsidR="00483F65" w:rsidRDefault="00B2215E">
          <w:pPr>
            <w:pStyle w:val="549204646D8848359E3A550DB1DB8658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A8BB4CABEFC407C8AA03E8FC2E62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1705B-D00F-4D34-A003-8E2337BE023C}"/>
      </w:docPartPr>
      <w:docPartBody>
        <w:p w:rsidR="00483F65" w:rsidRDefault="00B2215E">
          <w:pPr>
            <w:pStyle w:val="DA8BB4CABEFC407C8AA03E8FC2E6250B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26BDA8C9E9D44008B146EBA6A91A3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A10D8-14F5-47AA-A83D-747E6C187A3C}"/>
      </w:docPartPr>
      <w:docPartBody>
        <w:p w:rsidR="00483F65" w:rsidRDefault="00B2215E">
          <w:pPr>
            <w:pStyle w:val="26BDA8C9E9D44008B146EBA6A91A35E9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D5200F0BBF0245F08C1AB706E8BC7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0E39E-F37A-42B1-A331-5BF638DBD857}"/>
      </w:docPartPr>
      <w:docPartBody>
        <w:p w:rsidR="00483F65" w:rsidRDefault="00B2215E">
          <w:pPr>
            <w:pStyle w:val="D5200F0BBF0245F08C1AB706E8BC7349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E61132D62C9146819610C53215978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E4E26-24B6-4E2B-82A0-94F3D4B81E74}"/>
      </w:docPartPr>
      <w:docPartBody>
        <w:p w:rsidR="00483F65" w:rsidRDefault="00B2215E">
          <w:pPr>
            <w:pStyle w:val="E61132D62C9146819610C532159788AB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9E65FCF7321F4956A15B3BA3C9ADA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6650E-FCA2-46F9-B729-B8C92AC9894E}"/>
      </w:docPartPr>
      <w:docPartBody>
        <w:p w:rsidR="00483F65" w:rsidRDefault="00B2215E">
          <w:pPr>
            <w:pStyle w:val="9E65FCF7321F4956A15B3BA3C9ADA4E8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043DFADA316047E9925E5E3F8B015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6FF76-783A-44C8-8E0B-0938AE35A375}"/>
      </w:docPartPr>
      <w:docPartBody>
        <w:p w:rsidR="00483F65" w:rsidRDefault="00B2215E">
          <w:pPr>
            <w:pStyle w:val="043DFADA316047E9925E5E3F8B015F20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DB2E477F70F64CB58D8EBDFBF4795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0A6C1-75E1-4C2C-8056-8444EA08EADD}"/>
      </w:docPartPr>
      <w:docPartBody>
        <w:p w:rsidR="00483F65" w:rsidRDefault="00B2215E">
          <w:pPr>
            <w:pStyle w:val="DB2E477F70F64CB58D8EBDFBF479531D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5915002C46C548D9AA6E3A31C145C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B1C8B-A166-434C-AA0A-AF0B0CF479B1}"/>
      </w:docPartPr>
      <w:docPartBody>
        <w:p w:rsidR="00483F65" w:rsidRDefault="00B2215E">
          <w:pPr>
            <w:pStyle w:val="5915002C46C548D9AA6E3A31C145C808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9E3DA02AAC824FD99B5EF2E2D2062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79576-A8B2-4D17-9599-F763D93A2CDC}"/>
      </w:docPartPr>
      <w:docPartBody>
        <w:p w:rsidR="00483F65" w:rsidRDefault="00B2215E">
          <w:pPr>
            <w:pStyle w:val="9E3DA02AAC824FD99B5EF2E2D206231F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9D8E662FAFAA440A9D9FE12574883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8DDB5-A433-4E9A-9823-9178D3A9A769}"/>
      </w:docPartPr>
      <w:docPartBody>
        <w:p w:rsidR="00483F65" w:rsidRDefault="00B2215E">
          <w:pPr>
            <w:pStyle w:val="9D8E662FAFAA440A9D9FE12574883B83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84F9AB64FA645BC8AEC52AEFFB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A82AE-B958-4C62-AF7C-9B101A3801F3}"/>
      </w:docPartPr>
      <w:docPartBody>
        <w:p w:rsidR="00483F65" w:rsidRDefault="00B2215E">
          <w:pPr>
            <w:pStyle w:val="F84F9AB64FA645BC8AEC52AEFFBBAB81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6897735DC17A4F0EABAF40B98A2BC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3695-4159-4852-B0E1-B6FC78D1562E}"/>
      </w:docPartPr>
      <w:docPartBody>
        <w:p w:rsidR="00483F65" w:rsidRDefault="00B2215E">
          <w:pPr>
            <w:pStyle w:val="6897735DC17A4F0EABAF40B98A2BC191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33D445852C6041DDB0C90E534032F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7658C-55BB-4370-A721-E39273C940E3}"/>
      </w:docPartPr>
      <w:docPartBody>
        <w:p w:rsidR="00483F65" w:rsidRDefault="00B2215E">
          <w:pPr>
            <w:pStyle w:val="33D445852C6041DDB0C90E534032F4D6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FCE59D9C576744D49ACF01613A3A7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1258-7BB3-412F-9DE8-45D295B2322C}"/>
      </w:docPartPr>
      <w:docPartBody>
        <w:p w:rsidR="00483F65" w:rsidRDefault="00B2215E">
          <w:pPr>
            <w:pStyle w:val="FCE59D9C576744D49ACF01613A3A72BD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71BCB1C798B6405FBDEF044AECFC0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171F8-FE12-4B58-AEBF-F7C147181912}"/>
      </w:docPartPr>
      <w:docPartBody>
        <w:p w:rsidR="00483F65" w:rsidRDefault="00B2215E">
          <w:pPr>
            <w:pStyle w:val="71BCB1C798B6405FBDEF044AECFC0FFD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F7B74771ED764866B1435129E4F82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33A77-7B4E-49AB-B336-4AB9D28217FF}"/>
      </w:docPartPr>
      <w:docPartBody>
        <w:p w:rsidR="00483F65" w:rsidRDefault="00B2215E">
          <w:pPr>
            <w:pStyle w:val="F7B74771ED764866B1435129E4F82479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490DAA5C4FB45489FE85C0E4AD76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5F7E4-DCCA-4C74-BB5C-E97768A26B2C}"/>
      </w:docPartPr>
      <w:docPartBody>
        <w:p w:rsidR="00483F65" w:rsidRDefault="00B2215E">
          <w:pPr>
            <w:pStyle w:val="D490DAA5C4FB45489FE85C0E4AD76CC8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A5055BEA7E9F43E5A81922D550BD2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E0042-E9AD-4AB4-9C56-3F09A5D1D1EF}"/>
      </w:docPartPr>
      <w:docPartBody>
        <w:p w:rsidR="00483F65" w:rsidRDefault="00B2215E">
          <w:pPr>
            <w:pStyle w:val="A5055BEA7E9F43E5A81922D550BD2B52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D9AC276D7CEF449BA310264AC6EC4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8B025-8E73-495B-AF3F-F796EEFA33B9}"/>
      </w:docPartPr>
      <w:docPartBody>
        <w:p w:rsidR="00483F65" w:rsidRDefault="00B2215E">
          <w:pPr>
            <w:pStyle w:val="D9AC276D7CEF449BA310264AC6EC4776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1DD7AE5AC47471EB368C11115494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71425-2990-4F0E-A98C-C188AE93E6DA}"/>
      </w:docPartPr>
      <w:docPartBody>
        <w:p w:rsidR="00483F65" w:rsidRDefault="00B2215E">
          <w:pPr>
            <w:pStyle w:val="D1DD7AE5AC47471EB368C11115494ECD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6B24DD7DAAD040E99F6860244D9F7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55C1A-0E9E-44DB-B1EB-DE2D087EE46D}"/>
      </w:docPartPr>
      <w:docPartBody>
        <w:p w:rsidR="00483F65" w:rsidRDefault="00B2215E">
          <w:pPr>
            <w:pStyle w:val="6B24DD7DAAD040E99F6860244D9F72CD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04ED1EAB4B4D4F0984410856E0517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7448E-ECFB-4E7B-8E84-5CE1D5CDC7C9}"/>
      </w:docPartPr>
      <w:docPartBody>
        <w:p w:rsidR="00483F65" w:rsidRDefault="00B2215E">
          <w:pPr>
            <w:pStyle w:val="04ED1EAB4B4D4F0984410856E0517E3C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5F8A3763AFA5405E8A05573CB26BE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80E73-3A89-40BC-8D2F-0D00F48EF501}"/>
      </w:docPartPr>
      <w:docPartBody>
        <w:p w:rsidR="00483F65" w:rsidRDefault="00B2215E">
          <w:pPr>
            <w:pStyle w:val="5F8A3763AFA5405E8A05573CB26BEEF0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AD0184823D43432D8795360CF5A43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96B53-94B9-4B16-AD2A-494B6BDA1EB4}"/>
      </w:docPartPr>
      <w:docPartBody>
        <w:p w:rsidR="00483F65" w:rsidRDefault="00B2215E">
          <w:pPr>
            <w:pStyle w:val="AD0184823D43432D8795360CF5A43A47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91804E3579664BD1AB532F1B9422F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7BD74-7774-4A7F-B9EA-0350A67304C6}"/>
      </w:docPartPr>
      <w:docPartBody>
        <w:p w:rsidR="00483F65" w:rsidRDefault="00B2215E">
          <w:pPr>
            <w:pStyle w:val="91804E3579664BD1AB532F1B9422F9D7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FE31578FC30044F890DAE1AD202FA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47F6B-C622-4115-BE29-534CC4946EFD}"/>
      </w:docPartPr>
      <w:docPartBody>
        <w:p w:rsidR="00483F65" w:rsidRDefault="00B2215E">
          <w:pPr>
            <w:pStyle w:val="FE31578FC30044F890DAE1AD202FA4E6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A4993C0126B940249CAB2BE680FEA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3DF0C-063C-42BD-BA75-75C6708F2860}"/>
      </w:docPartPr>
      <w:docPartBody>
        <w:p w:rsidR="00483F65" w:rsidRDefault="00B2215E">
          <w:pPr>
            <w:pStyle w:val="A4993C0126B940249CAB2BE680FEA249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3D1FD6BC88F4DFCBB3E547B71C8B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F450D-B517-482A-8B14-F3F71BEDF852}"/>
      </w:docPartPr>
      <w:docPartBody>
        <w:p w:rsidR="00483F65" w:rsidRDefault="00B2215E">
          <w:pPr>
            <w:pStyle w:val="D3D1FD6BC88F4DFCBB3E547B71C8B2FF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D8E5F7EB993F41AA8EC4AA043911D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701AC-5E50-404B-A928-44AF6D72136F}"/>
      </w:docPartPr>
      <w:docPartBody>
        <w:p w:rsidR="00483F65" w:rsidRDefault="00B2215E">
          <w:pPr>
            <w:pStyle w:val="D8E5F7EB993F41AA8EC4AA043911DD32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09C56F1D2E174414B26F9D5F51C09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B37F7-BC62-4494-99D1-D1492A412794}"/>
      </w:docPartPr>
      <w:docPartBody>
        <w:p w:rsidR="00483F65" w:rsidRDefault="00B2215E">
          <w:pPr>
            <w:pStyle w:val="09C56F1D2E174414B26F9D5F51C095DA"/>
          </w:pPr>
          <w:r w:rsidRPr="008F7684">
            <w:rPr>
              <w:rStyle w:val="Textedelespacerserv"/>
              <w:sz w:val="18"/>
              <w:szCs w:val="18"/>
            </w:rPr>
            <w:t>…</w:t>
          </w:r>
        </w:p>
      </w:docPartBody>
    </w:docPart>
    <w:docPart>
      <w:docPartPr>
        <w:name w:val="76EE637F56D8404C896081A29E120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5C432-4799-420D-921F-3E164B347152}"/>
      </w:docPartPr>
      <w:docPartBody>
        <w:p w:rsidR="00483F65" w:rsidRDefault="00B2215E">
          <w:pPr>
            <w:pStyle w:val="76EE637F56D8404C896081A29E120D17"/>
          </w:pPr>
          <w:r w:rsidRPr="008F7684">
            <w:rPr>
              <w:rStyle w:val="Textedelespacerserv"/>
              <w:sz w:val="18"/>
              <w:szCs w:val="18"/>
            </w:rPr>
            <w:t>Nom école</w:t>
          </w:r>
        </w:p>
      </w:docPartBody>
    </w:docPart>
    <w:docPart>
      <w:docPartPr>
        <w:name w:val="C9CD2F6D43874C7C89313DF147FA3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BA3A8-4C1A-4C15-B2D3-DB5AE4DDCAFC}"/>
      </w:docPartPr>
      <w:docPartBody>
        <w:p w:rsidR="00483F65" w:rsidRDefault="00B2215E">
          <w:pPr>
            <w:pStyle w:val="C9CD2F6D43874C7C89313DF147FA3D3C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2962450F0E254835B24D15014EE93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87D43-EF61-484E-8190-AC041EFBFDE1}"/>
      </w:docPartPr>
      <w:docPartBody>
        <w:p w:rsidR="00483F65" w:rsidRDefault="00B2215E">
          <w:pPr>
            <w:pStyle w:val="2962450F0E254835B24D15014EE93AED"/>
          </w:pPr>
          <w:r w:rsidRPr="008F7684">
            <w:rPr>
              <w:rStyle w:val="Textedelespacerserv"/>
              <w:sz w:val="18"/>
              <w:szCs w:val="18"/>
            </w:rPr>
            <w:t>Ville</w:t>
          </w:r>
        </w:p>
      </w:docPartBody>
    </w:docPart>
    <w:docPart>
      <w:docPartPr>
        <w:name w:val="48030110754248D5AD433469D262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BB96A-F77F-4FCD-A695-E3ED2762B614}"/>
      </w:docPartPr>
      <w:docPartBody>
        <w:p w:rsidR="00483F65" w:rsidRDefault="00B2215E">
          <w:pPr>
            <w:pStyle w:val="48030110754248D5AD433469D262C8F3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881A9B9EF8AE4B13AC8134A78FD63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41FB5-24A3-4841-B378-93DBC9F00730}"/>
      </w:docPartPr>
      <w:docPartBody>
        <w:p w:rsidR="00483F65" w:rsidRDefault="00B2215E">
          <w:pPr>
            <w:pStyle w:val="881A9B9EF8AE4B13AC8134A78FD63BF2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5015EFBB74224E8B8C25F5D0B1412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D6395-57F2-4F5E-9306-839D48CDB613}"/>
      </w:docPartPr>
      <w:docPartBody>
        <w:p w:rsidR="00483F65" w:rsidRDefault="00B2215E">
          <w:pPr>
            <w:pStyle w:val="5015EFBB74224E8B8C25F5D0B141279A"/>
          </w:pPr>
          <w:r w:rsidRPr="008F7684">
            <w:rPr>
              <w:rStyle w:val="Textedelespacerserv"/>
              <w:sz w:val="18"/>
              <w:szCs w:val="18"/>
            </w:rPr>
            <w:t>..</w:t>
          </w:r>
        </w:p>
      </w:docPartBody>
    </w:docPart>
    <w:docPart>
      <w:docPartPr>
        <w:name w:val="2C05E383A5BB44EAA604C36655D05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D96B1-293A-4538-AF3D-FD5E7C48E437}"/>
      </w:docPartPr>
      <w:docPartBody>
        <w:p w:rsidR="00483F65" w:rsidRDefault="00B2215E">
          <w:pPr>
            <w:pStyle w:val="2C05E383A5BB44EAA604C36655D05163"/>
          </w:pPr>
          <w:r w:rsidRPr="008F7684">
            <w:rPr>
              <w:rStyle w:val="Textedelespacerserv"/>
              <w:sz w:val="18"/>
              <w:szCs w:val="18"/>
            </w:rPr>
            <w:t>Choisir</w:t>
          </w:r>
        </w:p>
      </w:docPartBody>
    </w:docPart>
    <w:docPart>
      <w:docPartPr>
        <w:name w:val="1E7A3F6B0C53467BAD2E81D362FBF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AC9EC-79A4-473B-95E5-85E063EB1DFF}"/>
      </w:docPartPr>
      <w:docPartBody>
        <w:p w:rsidR="00483F65" w:rsidRDefault="00B2215E">
          <w:pPr>
            <w:pStyle w:val="1E7A3F6B0C53467BAD2E81D362FBF47C"/>
          </w:pPr>
          <w:r w:rsidRPr="003D77D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DCF490A5E284C23A694266E71DA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0E308-5406-43B8-A885-07962191592B}"/>
      </w:docPartPr>
      <w:docPartBody>
        <w:p w:rsidR="00483F65" w:rsidRDefault="00B2215E">
          <w:pPr>
            <w:pStyle w:val="DDCF490A5E284C23A694266E71DAA163"/>
          </w:pPr>
          <w:r w:rsidRPr="003D77D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33E7B55B994E219805E7F3B5108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38293-DD10-4ECA-AB6F-2E9D1BD7161F}"/>
      </w:docPartPr>
      <w:docPartBody>
        <w:p w:rsidR="00483F65" w:rsidRDefault="00B2215E">
          <w:pPr>
            <w:pStyle w:val="D833E7B55B994E219805E7F3B51086F9"/>
          </w:pPr>
          <w:r w:rsidRPr="003D77D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ACCB965D4EA444EA37B0151C5443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65599-2BBB-49FE-A3AD-862D380F5406}"/>
      </w:docPartPr>
      <w:docPartBody>
        <w:p w:rsidR="00483F65" w:rsidRDefault="00B2215E">
          <w:pPr>
            <w:pStyle w:val="9ACCB965D4EA444EA37B0151C5443F3A"/>
          </w:pPr>
          <w:r w:rsidRPr="003D77D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76D04F732845DFAA81BA5F881A4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ACF32-470C-4DBB-AF77-636FA355F078}"/>
      </w:docPartPr>
      <w:docPartBody>
        <w:p w:rsidR="00483F65" w:rsidRDefault="00B2215E">
          <w:pPr>
            <w:pStyle w:val="E676D04F732845DFAA81BA5F881A4635"/>
          </w:pPr>
          <w:r w:rsidRPr="003D77D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CA3854A4A164909B979D7D483B29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5471B-7BA4-45DA-8102-0B0383C687AD}"/>
      </w:docPartPr>
      <w:docPartBody>
        <w:p w:rsidR="00483F65" w:rsidRDefault="00B2215E">
          <w:pPr>
            <w:pStyle w:val="ACA3854A4A164909B979D7D483B2902D"/>
          </w:pPr>
          <w:r w:rsidRPr="003D77D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9CBD0073FF4CAE8E10DFD3BC218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CD147-0C02-4BEC-9B97-103E9B2302A0}"/>
      </w:docPartPr>
      <w:docPartBody>
        <w:p w:rsidR="00483F65" w:rsidRDefault="00B2215E">
          <w:pPr>
            <w:pStyle w:val="D79CBD0073FF4CAE8E10DFD3BC218569"/>
          </w:pPr>
          <w:r w:rsidRPr="003D77D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D5C8F076CB948FD96BCBDE7740A5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381C6-CA58-4A12-93B9-6C2269AAD6A6}"/>
      </w:docPartPr>
      <w:docPartBody>
        <w:p w:rsidR="00483F65" w:rsidRDefault="00B2215E">
          <w:pPr>
            <w:pStyle w:val="9D5C8F076CB948FD96BCBDE7740A596C"/>
          </w:pPr>
          <w:r w:rsidRPr="003D77D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A9E57B547F4E39A42AEE17B4CCA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51666-8A9F-4259-99F5-FDA5338744E8}"/>
      </w:docPartPr>
      <w:docPartBody>
        <w:p w:rsidR="00483F65" w:rsidRDefault="00B2215E">
          <w:pPr>
            <w:pStyle w:val="E8A9E57B547F4E39A42AEE17B4CCAC73"/>
          </w:pPr>
          <w:r w:rsidRPr="003D77D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27EFF7A7C047D5801A074EC1842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64F38-1E2A-4176-B5F4-F96F390AC098}"/>
      </w:docPartPr>
      <w:docPartBody>
        <w:p w:rsidR="00483F65" w:rsidRDefault="00B2215E">
          <w:pPr>
            <w:pStyle w:val="8C27EFF7A7C047D5801A074EC18429B4"/>
          </w:pPr>
          <w:r w:rsidRPr="003D77D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A8E5BF4BB94C968AF28EC58A947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7A700-2FB8-459A-823C-3AA16B5CA19D}"/>
      </w:docPartPr>
      <w:docPartBody>
        <w:p w:rsidR="00483F65" w:rsidRDefault="00B2215E">
          <w:pPr>
            <w:pStyle w:val="D1A8E5BF4BB94C968AF28EC58A947826"/>
          </w:pPr>
          <w:r w:rsidRPr="003D77D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A4C9CA362B94908B0C1BC56EBB82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51B61-2D90-457B-BB45-991F92536138}"/>
      </w:docPartPr>
      <w:docPartBody>
        <w:p w:rsidR="00483F65" w:rsidRDefault="00B2215E">
          <w:pPr>
            <w:pStyle w:val="5A4C9CA362B94908B0C1BC56EBB82B0D"/>
          </w:pPr>
          <w:r w:rsidRPr="003D77D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215E"/>
    <w:rsid w:val="00003F76"/>
    <w:rsid w:val="00483F65"/>
    <w:rsid w:val="00B2215E"/>
    <w:rsid w:val="00C3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FC5"/>
    <w:rPr>
      <w:color w:val="808080"/>
    </w:rPr>
  </w:style>
  <w:style w:type="paragraph" w:customStyle="1" w:styleId="1D3211EE085941AB9DDAD3150514C060">
    <w:name w:val="1D3211EE085941AB9DDAD3150514C060"/>
    <w:rsid w:val="00C30FC5"/>
  </w:style>
  <w:style w:type="paragraph" w:customStyle="1" w:styleId="B68058374C8F4CBE8AB10B316E8CDDF1">
    <w:name w:val="B68058374C8F4CBE8AB10B316E8CDDF1"/>
    <w:rsid w:val="00C30FC5"/>
  </w:style>
  <w:style w:type="paragraph" w:customStyle="1" w:styleId="D81BF57E90AF45E8903C6AD9AC51A1F5">
    <w:name w:val="D81BF57E90AF45E8903C6AD9AC51A1F5"/>
    <w:rsid w:val="00C30FC5"/>
  </w:style>
  <w:style w:type="paragraph" w:customStyle="1" w:styleId="CABAE0913306488A9B4B31411854D852">
    <w:name w:val="CABAE0913306488A9B4B31411854D852"/>
    <w:rsid w:val="00C30FC5"/>
  </w:style>
  <w:style w:type="paragraph" w:customStyle="1" w:styleId="32C74BAE0F444BE781FD32CD8930D6E6">
    <w:name w:val="32C74BAE0F444BE781FD32CD8930D6E6"/>
    <w:rsid w:val="00C30FC5"/>
  </w:style>
  <w:style w:type="paragraph" w:customStyle="1" w:styleId="1C16DCAFA4EC4D09A82BD9B3C5AFE6AC">
    <w:name w:val="1C16DCAFA4EC4D09A82BD9B3C5AFE6AC"/>
    <w:rsid w:val="00C30FC5"/>
  </w:style>
  <w:style w:type="paragraph" w:customStyle="1" w:styleId="97020797A40A48CEAEFA994903CAE03D">
    <w:name w:val="97020797A40A48CEAEFA994903CAE03D"/>
    <w:rsid w:val="00C30FC5"/>
  </w:style>
  <w:style w:type="paragraph" w:customStyle="1" w:styleId="BE6B04C73802468F9042F3182C8E68C7">
    <w:name w:val="BE6B04C73802468F9042F3182C8E68C7"/>
    <w:rsid w:val="00C30FC5"/>
  </w:style>
  <w:style w:type="paragraph" w:customStyle="1" w:styleId="F1EB5AEFE9A94D36BE57EF64955B0FC9">
    <w:name w:val="F1EB5AEFE9A94D36BE57EF64955B0FC9"/>
    <w:rsid w:val="00C30FC5"/>
  </w:style>
  <w:style w:type="paragraph" w:customStyle="1" w:styleId="1BAE95580D184873996AC59CA43E33C7">
    <w:name w:val="1BAE95580D184873996AC59CA43E33C7"/>
    <w:rsid w:val="00C30FC5"/>
  </w:style>
  <w:style w:type="paragraph" w:customStyle="1" w:styleId="ABC0A001EF3F46528B09CC34F1130C17">
    <w:name w:val="ABC0A001EF3F46528B09CC34F1130C17"/>
    <w:rsid w:val="00C30FC5"/>
  </w:style>
  <w:style w:type="paragraph" w:customStyle="1" w:styleId="CF98BD06ED90490C9B864736A40637FF">
    <w:name w:val="CF98BD06ED90490C9B864736A40637FF"/>
    <w:rsid w:val="00C30FC5"/>
  </w:style>
  <w:style w:type="paragraph" w:customStyle="1" w:styleId="3C35A30D08EB427B927EC73DB298468A">
    <w:name w:val="3C35A30D08EB427B927EC73DB298468A"/>
    <w:rsid w:val="00C30FC5"/>
  </w:style>
  <w:style w:type="paragraph" w:customStyle="1" w:styleId="0F43A3381348473C973D51D91BC976F7">
    <w:name w:val="0F43A3381348473C973D51D91BC976F7"/>
    <w:rsid w:val="00C30FC5"/>
  </w:style>
  <w:style w:type="paragraph" w:customStyle="1" w:styleId="1FE1E3B1B4BB432F80DE57E325101924">
    <w:name w:val="1FE1E3B1B4BB432F80DE57E325101924"/>
    <w:rsid w:val="00C30FC5"/>
  </w:style>
  <w:style w:type="paragraph" w:customStyle="1" w:styleId="0B69107106B94D1E914FE92C1EFA959C">
    <w:name w:val="0B69107106B94D1E914FE92C1EFA959C"/>
    <w:rsid w:val="00C30FC5"/>
  </w:style>
  <w:style w:type="paragraph" w:customStyle="1" w:styleId="5A86103668424312908373076D9EC351">
    <w:name w:val="5A86103668424312908373076D9EC351"/>
    <w:rsid w:val="00C30FC5"/>
  </w:style>
  <w:style w:type="paragraph" w:customStyle="1" w:styleId="9D9F7A1C095B481ABA5F44727B2A61A5">
    <w:name w:val="9D9F7A1C095B481ABA5F44727B2A61A5"/>
    <w:rsid w:val="00C30FC5"/>
  </w:style>
  <w:style w:type="paragraph" w:customStyle="1" w:styleId="4242808A5BFE4BC2A5A2D9A60CC8358B">
    <w:name w:val="4242808A5BFE4BC2A5A2D9A60CC8358B"/>
    <w:rsid w:val="00C30FC5"/>
  </w:style>
  <w:style w:type="paragraph" w:customStyle="1" w:styleId="CC5F5F91BE124DF087B0C9D1668A6D01">
    <w:name w:val="CC5F5F91BE124DF087B0C9D1668A6D01"/>
    <w:rsid w:val="00C30FC5"/>
  </w:style>
  <w:style w:type="paragraph" w:customStyle="1" w:styleId="A81FF41030384D44AC19174D2CB37042">
    <w:name w:val="A81FF41030384D44AC19174D2CB37042"/>
    <w:rsid w:val="00C30FC5"/>
  </w:style>
  <w:style w:type="paragraph" w:customStyle="1" w:styleId="BF2603B19912403CB3B832195D288616">
    <w:name w:val="BF2603B19912403CB3B832195D288616"/>
    <w:rsid w:val="00C30FC5"/>
  </w:style>
  <w:style w:type="paragraph" w:customStyle="1" w:styleId="E36795CA8849457EA6842067C0B6BF6B">
    <w:name w:val="E36795CA8849457EA6842067C0B6BF6B"/>
    <w:rsid w:val="00C30FC5"/>
  </w:style>
  <w:style w:type="paragraph" w:customStyle="1" w:styleId="9ED49EC10DA444EB8216F7025E8E9136">
    <w:name w:val="9ED49EC10DA444EB8216F7025E8E9136"/>
    <w:rsid w:val="00C30FC5"/>
  </w:style>
  <w:style w:type="paragraph" w:customStyle="1" w:styleId="FBDA4F508D8742E28819712667352590">
    <w:name w:val="FBDA4F508D8742E28819712667352590"/>
    <w:rsid w:val="00C30FC5"/>
  </w:style>
  <w:style w:type="paragraph" w:customStyle="1" w:styleId="FADE28B6D6C542C7B583903E71D85CD2">
    <w:name w:val="FADE28B6D6C542C7B583903E71D85CD2"/>
    <w:rsid w:val="00C30FC5"/>
  </w:style>
  <w:style w:type="paragraph" w:customStyle="1" w:styleId="64E8068CD22443E29629B6CFB3B821AF">
    <w:name w:val="64E8068CD22443E29629B6CFB3B821AF"/>
    <w:rsid w:val="00C30FC5"/>
  </w:style>
  <w:style w:type="paragraph" w:customStyle="1" w:styleId="969982F1D0F54661AABA7465938E8E18">
    <w:name w:val="969982F1D0F54661AABA7465938E8E18"/>
    <w:rsid w:val="00C30FC5"/>
  </w:style>
  <w:style w:type="paragraph" w:customStyle="1" w:styleId="D6CE8DCE9195452F9454FF7A5C4BC42D">
    <w:name w:val="D6CE8DCE9195452F9454FF7A5C4BC42D"/>
    <w:rsid w:val="00C30FC5"/>
  </w:style>
  <w:style w:type="paragraph" w:customStyle="1" w:styleId="39DAA976E04042C89788AD69FD5010C1">
    <w:name w:val="39DAA976E04042C89788AD69FD5010C1"/>
    <w:rsid w:val="00C30FC5"/>
  </w:style>
  <w:style w:type="paragraph" w:customStyle="1" w:styleId="30F130CC6C78410DBED01FE4F0D4F738">
    <w:name w:val="30F130CC6C78410DBED01FE4F0D4F738"/>
    <w:rsid w:val="00C30FC5"/>
  </w:style>
  <w:style w:type="paragraph" w:customStyle="1" w:styleId="C332230B23E7468489D7953B771BC71B">
    <w:name w:val="C332230B23E7468489D7953B771BC71B"/>
    <w:rsid w:val="00C30FC5"/>
  </w:style>
  <w:style w:type="paragraph" w:customStyle="1" w:styleId="4152E50E8A1C412F96FEE34BD014BD27">
    <w:name w:val="4152E50E8A1C412F96FEE34BD014BD27"/>
    <w:rsid w:val="00C30FC5"/>
  </w:style>
  <w:style w:type="paragraph" w:customStyle="1" w:styleId="CF399AE240254AD69095216B92AB5BC6">
    <w:name w:val="CF399AE240254AD69095216B92AB5BC6"/>
    <w:rsid w:val="00C30FC5"/>
  </w:style>
  <w:style w:type="paragraph" w:customStyle="1" w:styleId="207C89127CDF435EA0EF3E3C480138E1">
    <w:name w:val="207C89127CDF435EA0EF3E3C480138E1"/>
    <w:rsid w:val="00C30FC5"/>
  </w:style>
  <w:style w:type="paragraph" w:customStyle="1" w:styleId="6AA3D8A4A0004CA9AB54B2C2688838AA">
    <w:name w:val="6AA3D8A4A0004CA9AB54B2C2688838AA"/>
    <w:rsid w:val="00C30FC5"/>
  </w:style>
  <w:style w:type="paragraph" w:customStyle="1" w:styleId="85FC2BFD497C4C34B811A47837CF5BC7">
    <w:name w:val="85FC2BFD497C4C34B811A47837CF5BC7"/>
    <w:rsid w:val="00C30FC5"/>
  </w:style>
  <w:style w:type="paragraph" w:customStyle="1" w:styleId="C983B7E2AA0F41A0B6F22B38D423C9E4">
    <w:name w:val="C983B7E2AA0F41A0B6F22B38D423C9E4"/>
    <w:rsid w:val="00C30FC5"/>
  </w:style>
  <w:style w:type="paragraph" w:customStyle="1" w:styleId="DBB8A3CBAA11478A909E37DAE6C989AF">
    <w:name w:val="DBB8A3CBAA11478A909E37DAE6C989AF"/>
    <w:rsid w:val="00C30FC5"/>
  </w:style>
  <w:style w:type="paragraph" w:customStyle="1" w:styleId="B2ACC1239C2A4F438800BFE14BD68869">
    <w:name w:val="B2ACC1239C2A4F438800BFE14BD68869"/>
    <w:rsid w:val="00C30FC5"/>
  </w:style>
  <w:style w:type="paragraph" w:customStyle="1" w:styleId="EDF7843D6BAA481DBAAC8875B0406FD5">
    <w:name w:val="EDF7843D6BAA481DBAAC8875B0406FD5"/>
    <w:rsid w:val="00C30FC5"/>
  </w:style>
  <w:style w:type="paragraph" w:customStyle="1" w:styleId="BA02D713A53C4C2A943D4E1FB1AF990F">
    <w:name w:val="BA02D713A53C4C2A943D4E1FB1AF990F"/>
    <w:rsid w:val="00C30FC5"/>
  </w:style>
  <w:style w:type="paragraph" w:customStyle="1" w:styleId="60A9A76F0C5749A7903A19ED631A7DA6">
    <w:name w:val="60A9A76F0C5749A7903A19ED631A7DA6"/>
    <w:rsid w:val="00C30FC5"/>
  </w:style>
  <w:style w:type="paragraph" w:customStyle="1" w:styleId="2408B05E030F435BA0F3CC2B496DFF45">
    <w:name w:val="2408B05E030F435BA0F3CC2B496DFF45"/>
    <w:rsid w:val="00C30FC5"/>
  </w:style>
  <w:style w:type="paragraph" w:customStyle="1" w:styleId="19A7076838CD46DBB1D950BCD1EE3B71">
    <w:name w:val="19A7076838CD46DBB1D950BCD1EE3B71"/>
    <w:rsid w:val="00C30FC5"/>
  </w:style>
  <w:style w:type="paragraph" w:customStyle="1" w:styleId="971BBDC260884051B3CA7EA84E003B7A">
    <w:name w:val="971BBDC260884051B3CA7EA84E003B7A"/>
    <w:rsid w:val="00C30FC5"/>
  </w:style>
  <w:style w:type="paragraph" w:customStyle="1" w:styleId="373AFEE27A924AE0AEA6242D0FB014EA">
    <w:name w:val="373AFEE27A924AE0AEA6242D0FB014EA"/>
    <w:rsid w:val="00C30FC5"/>
  </w:style>
  <w:style w:type="paragraph" w:customStyle="1" w:styleId="5B00DAEC16FC403D8B74B1B82A26597A">
    <w:name w:val="5B00DAEC16FC403D8B74B1B82A26597A"/>
    <w:rsid w:val="00C30FC5"/>
  </w:style>
  <w:style w:type="paragraph" w:customStyle="1" w:styleId="03004CDC3D434D7E96AD7C888E6737B8">
    <w:name w:val="03004CDC3D434D7E96AD7C888E6737B8"/>
    <w:rsid w:val="00C30FC5"/>
  </w:style>
  <w:style w:type="paragraph" w:customStyle="1" w:styleId="5B6DAB8CF2524D3EB00A428D2C890082">
    <w:name w:val="5B6DAB8CF2524D3EB00A428D2C890082"/>
    <w:rsid w:val="00C30FC5"/>
  </w:style>
  <w:style w:type="paragraph" w:customStyle="1" w:styleId="5667727406074183AF7BCE61A1AE5532">
    <w:name w:val="5667727406074183AF7BCE61A1AE5532"/>
    <w:rsid w:val="00C30FC5"/>
  </w:style>
  <w:style w:type="paragraph" w:customStyle="1" w:styleId="9D2A059353A04063A7E318AFF02E2287">
    <w:name w:val="9D2A059353A04063A7E318AFF02E2287"/>
    <w:rsid w:val="00C30FC5"/>
  </w:style>
  <w:style w:type="paragraph" w:customStyle="1" w:styleId="01E4CC5A4A2740B3A4F7B3CCBD6D5401">
    <w:name w:val="01E4CC5A4A2740B3A4F7B3CCBD6D5401"/>
    <w:rsid w:val="00C30FC5"/>
  </w:style>
  <w:style w:type="paragraph" w:customStyle="1" w:styleId="EB7FC62464AC4DC9B9521CF60054B1C1">
    <w:name w:val="EB7FC62464AC4DC9B9521CF60054B1C1"/>
    <w:rsid w:val="00C30FC5"/>
  </w:style>
  <w:style w:type="paragraph" w:customStyle="1" w:styleId="33F88F5C730546759B2F5F0B5509237D">
    <w:name w:val="33F88F5C730546759B2F5F0B5509237D"/>
    <w:rsid w:val="00C30FC5"/>
  </w:style>
  <w:style w:type="paragraph" w:customStyle="1" w:styleId="A4173928722844B9A9F49CF0F5CDE34C">
    <w:name w:val="A4173928722844B9A9F49CF0F5CDE34C"/>
    <w:rsid w:val="00C30FC5"/>
  </w:style>
  <w:style w:type="paragraph" w:customStyle="1" w:styleId="BDEA2ECDE53047DE825A73CC77E85C8C">
    <w:name w:val="BDEA2ECDE53047DE825A73CC77E85C8C"/>
    <w:rsid w:val="00C30FC5"/>
  </w:style>
  <w:style w:type="paragraph" w:customStyle="1" w:styleId="1B135E39703748179D8D5CA61359CBAB">
    <w:name w:val="1B135E39703748179D8D5CA61359CBAB"/>
    <w:rsid w:val="00C30FC5"/>
  </w:style>
  <w:style w:type="paragraph" w:customStyle="1" w:styleId="03F989E566F04C9CBE054922E1DD7742">
    <w:name w:val="03F989E566F04C9CBE054922E1DD7742"/>
    <w:rsid w:val="00C30FC5"/>
  </w:style>
  <w:style w:type="paragraph" w:customStyle="1" w:styleId="9B41F2AB413B41B7B876E9FE5BE5081A">
    <w:name w:val="9B41F2AB413B41B7B876E9FE5BE5081A"/>
    <w:rsid w:val="00C30FC5"/>
  </w:style>
  <w:style w:type="paragraph" w:customStyle="1" w:styleId="D516E2B7414D457E9AFD3B2A9CAF11CC">
    <w:name w:val="D516E2B7414D457E9AFD3B2A9CAF11CC"/>
    <w:rsid w:val="00C30FC5"/>
  </w:style>
  <w:style w:type="paragraph" w:customStyle="1" w:styleId="90D4DDB6238B456586E60BC4230F104F">
    <w:name w:val="90D4DDB6238B456586E60BC4230F104F"/>
    <w:rsid w:val="00C30FC5"/>
  </w:style>
  <w:style w:type="paragraph" w:customStyle="1" w:styleId="20B4706A5D8C4D589C10196EBCBA0E73">
    <w:name w:val="20B4706A5D8C4D589C10196EBCBA0E73"/>
    <w:rsid w:val="00C30FC5"/>
  </w:style>
  <w:style w:type="paragraph" w:customStyle="1" w:styleId="38D26DB834284CB2BFF4B1E9479844FB">
    <w:name w:val="38D26DB834284CB2BFF4B1E9479844FB"/>
    <w:rsid w:val="00C30FC5"/>
  </w:style>
  <w:style w:type="paragraph" w:customStyle="1" w:styleId="57FC94E72079430B8CAE58E618643EEE">
    <w:name w:val="57FC94E72079430B8CAE58E618643EEE"/>
    <w:rsid w:val="00C30FC5"/>
  </w:style>
  <w:style w:type="paragraph" w:customStyle="1" w:styleId="84064A154E2B4BCD8A2239B7FD901303">
    <w:name w:val="84064A154E2B4BCD8A2239B7FD901303"/>
    <w:rsid w:val="00C30FC5"/>
  </w:style>
  <w:style w:type="paragraph" w:customStyle="1" w:styleId="276107DA022343B0986A0A80A1306827">
    <w:name w:val="276107DA022343B0986A0A80A1306827"/>
    <w:rsid w:val="00C30FC5"/>
  </w:style>
  <w:style w:type="paragraph" w:customStyle="1" w:styleId="40ABF20EE2814B1CBDDA89CC245AB5F1">
    <w:name w:val="40ABF20EE2814B1CBDDA89CC245AB5F1"/>
    <w:rsid w:val="00C30FC5"/>
  </w:style>
  <w:style w:type="paragraph" w:customStyle="1" w:styleId="D83797EB96DE463AB18CB31FD1ACAF62">
    <w:name w:val="D83797EB96DE463AB18CB31FD1ACAF62"/>
    <w:rsid w:val="00C30FC5"/>
  </w:style>
  <w:style w:type="paragraph" w:customStyle="1" w:styleId="BEADF26F25FA4B5E91A0157B119375C6">
    <w:name w:val="BEADF26F25FA4B5E91A0157B119375C6"/>
    <w:rsid w:val="00C30FC5"/>
  </w:style>
  <w:style w:type="paragraph" w:customStyle="1" w:styleId="20BA0A90FFCD4EC184C4EDD51341A3C9">
    <w:name w:val="20BA0A90FFCD4EC184C4EDD51341A3C9"/>
    <w:rsid w:val="00C30FC5"/>
  </w:style>
  <w:style w:type="paragraph" w:customStyle="1" w:styleId="19686E61C6CD47C09E2B4921DE89C883">
    <w:name w:val="19686E61C6CD47C09E2B4921DE89C883"/>
    <w:rsid w:val="00C30FC5"/>
  </w:style>
  <w:style w:type="paragraph" w:customStyle="1" w:styleId="BF083617A3364C4DB34ABD11F5B1ECC3">
    <w:name w:val="BF083617A3364C4DB34ABD11F5B1ECC3"/>
    <w:rsid w:val="00C30FC5"/>
  </w:style>
  <w:style w:type="paragraph" w:customStyle="1" w:styleId="845518C2701343BEA9C40806B430F6FA">
    <w:name w:val="845518C2701343BEA9C40806B430F6FA"/>
    <w:rsid w:val="00C30FC5"/>
  </w:style>
  <w:style w:type="paragraph" w:customStyle="1" w:styleId="3CD4DCA728034E5ABC4BCE68D2269F2C">
    <w:name w:val="3CD4DCA728034E5ABC4BCE68D2269F2C"/>
    <w:rsid w:val="00C30FC5"/>
  </w:style>
  <w:style w:type="paragraph" w:customStyle="1" w:styleId="FA097772AFD1476BBDED4496B57F1416">
    <w:name w:val="FA097772AFD1476BBDED4496B57F1416"/>
    <w:rsid w:val="00C30FC5"/>
  </w:style>
  <w:style w:type="paragraph" w:customStyle="1" w:styleId="07A87AE893054776ABF6A7419AEE1CDC">
    <w:name w:val="07A87AE893054776ABF6A7419AEE1CDC"/>
    <w:rsid w:val="00C30FC5"/>
  </w:style>
  <w:style w:type="paragraph" w:customStyle="1" w:styleId="CDA5838E79094CB7B2E500D77A8EC25F">
    <w:name w:val="CDA5838E79094CB7B2E500D77A8EC25F"/>
    <w:rsid w:val="00C30FC5"/>
  </w:style>
  <w:style w:type="paragraph" w:customStyle="1" w:styleId="1C3CE04B190849C8893EEA5ED80C0E92">
    <w:name w:val="1C3CE04B190849C8893EEA5ED80C0E92"/>
    <w:rsid w:val="00C30FC5"/>
  </w:style>
  <w:style w:type="paragraph" w:customStyle="1" w:styleId="A35AE504E1FA4CC6A7BD266A5DE47030">
    <w:name w:val="A35AE504E1FA4CC6A7BD266A5DE47030"/>
    <w:rsid w:val="00C30FC5"/>
  </w:style>
  <w:style w:type="paragraph" w:customStyle="1" w:styleId="0651AE9A60F74193AA4F098877251201">
    <w:name w:val="0651AE9A60F74193AA4F098877251201"/>
    <w:rsid w:val="00C30FC5"/>
  </w:style>
  <w:style w:type="paragraph" w:customStyle="1" w:styleId="D3EBE0FFE3AA49CAAB01D2FAF0F2AEEE">
    <w:name w:val="D3EBE0FFE3AA49CAAB01D2FAF0F2AEEE"/>
    <w:rsid w:val="00C30FC5"/>
  </w:style>
  <w:style w:type="paragraph" w:customStyle="1" w:styleId="F9BE94B414AE4BDE9BAC23C841B5BF6F">
    <w:name w:val="F9BE94B414AE4BDE9BAC23C841B5BF6F"/>
    <w:rsid w:val="00C30FC5"/>
  </w:style>
  <w:style w:type="paragraph" w:customStyle="1" w:styleId="DB4BC147C1B549C6953C32E5A56A478E">
    <w:name w:val="DB4BC147C1B549C6953C32E5A56A478E"/>
    <w:rsid w:val="00C30FC5"/>
  </w:style>
  <w:style w:type="paragraph" w:customStyle="1" w:styleId="6DE282D2D8CA4DD7B0966EBB2C9406F6">
    <w:name w:val="6DE282D2D8CA4DD7B0966EBB2C9406F6"/>
    <w:rsid w:val="00C30FC5"/>
  </w:style>
  <w:style w:type="paragraph" w:customStyle="1" w:styleId="C7958D09846F4ADDA1A6DB9DB8701C8D">
    <w:name w:val="C7958D09846F4ADDA1A6DB9DB8701C8D"/>
    <w:rsid w:val="00C30FC5"/>
  </w:style>
  <w:style w:type="paragraph" w:customStyle="1" w:styleId="D44731FA42D14508B6DB1D4425AE013B">
    <w:name w:val="D44731FA42D14508B6DB1D4425AE013B"/>
    <w:rsid w:val="00C30FC5"/>
  </w:style>
  <w:style w:type="paragraph" w:customStyle="1" w:styleId="9E24C6F82AB7489C9E69AA0F0B4B5E3E">
    <w:name w:val="9E24C6F82AB7489C9E69AA0F0B4B5E3E"/>
    <w:rsid w:val="00C30FC5"/>
  </w:style>
  <w:style w:type="paragraph" w:customStyle="1" w:styleId="74FB787790BE4C0C9057F18F26C76A67">
    <w:name w:val="74FB787790BE4C0C9057F18F26C76A67"/>
    <w:rsid w:val="00C30FC5"/>
  </w:style>
  <w:style w:type="paragraph" w:customStyle="1" w:styleId="82800BFF107649EDAC5766C8C670F97C">
    <w:name w:val="82800BFF107649EDAC5766C8C670F97C"/>
    <w:rsid w:val="00C30FC5"/>
  </w:style>
  <w:style w:type="paragraph" w:customStyle="1" w:styleId="E1C0D13D10BB4DADB610B5935DE07AD7">
    <w:name w:val="E1C0D13D10BB4DADB610B5935DE07AD7"/>
    <w:rsid w:val="00C30FC5"/>
  </w:style>
  <w:style w:type="paragraph" w:customStyle="1" w:styleId="5C1D7EC5EC304588BE771A5B15E1AD65">
    <w:name w:val="5C1D7EC5EC304588BE771A5B15E1AD65"/>
    <w:rsid w:val="00C30FC5"/>
  </w:style>
  <w:style w:type="paragraph" w:customStyle="1" w:styleId="3E47438A2ECD4A52A4950011F21594C6">
    <w:name w:val="3E47438A2ECD4A52A4950011F21594C6"/>
    <w:rsid w:val="00C30FC5"/>
  </w:style>
  <w:style w:type="paragraph" w:customStyle="1" w:styleId="E88C0E05443345D68EF63953C934845E">
    <w:name w:val="E88C0E05443345D68EF63953C934845E"/>
    <w:rsid w:val="00C30FC5"/>
  </w:style>
  <w:style w:type="paragraph" w:customStyle="1" w:styleId="FCCCD555C65A471FB1D92A470C6A7A48">
    <w:name w:val="FCCCD555C65A471FB1D92A470C6A7A48"/>
    <w:rsid w:val="00C30FC5"/>
  </w:style>
  <w:style w:type="paragraph" w:customStyle="1" w:styleId="6F6F2C526CAE4FE1A9E3017303172180">
    <w:name w:val="6F6F2C526CAE4FE1A9E3017303172180"/>
    <w:rsid w:val="00C30FC5"/>
  </w:style>
  <w:style w:type="paragraph" w:customStyle="1" w:styleId="8CFB879CEAD842F5A21F4AC37BFA56DC">
    <w:name w:val="8CFB879CEAD842F5A21F4AC37BFA56DC"/>
    <w:rsid w:val="00C30FC5"/>
  </w:style>
  <w:style w:type="paragraph" w:customStyle="1" w:styleId="65BDC282CB5744678DAD088EE5A10E29">
    <w:name w:val="65BDC282CB5744678DAD088EE5A10E29"/>
    <w:rsid w:val="00C30FC5"/>
  </w:style>
  <w:style w:type="paragraph" w:customStyle="1" w:styleId="B5CFA080358C4A1ABC14D3A28BAB3C6E">
    <w:name w:val="B5CFA080358C4A1ABC14D3A28BAB3C6E"/>
    <w:rsid w:val="00C30FC5"/>
  </w:style>
  <w:style w:type="paragraph" w:customStyle="1" w:styleId="E4523E03421B4A2580FA54545FA9707C">
    <w:name w:val="E4523E03421B4A2580FA54545FA9707C"/>
    <w:rsid w:val="00C30FC5"/>
  </w:style>
  <w:style w:type="paragraph" w:customStyle="1" w:styleId="B4DB5C70E75E497EA083D48337B4A984">
    <w:name w:val="B4DB5C70E75E497EA083D48337B4A984"/>
    <w:rsid w:val="00C30FC5"/>
  </w:style>
  <w:style w:type="paragraph" w:customStyle="1" w:styleId="86BDE4B1235D4579B44AB3451B978F13">
    <w:name w:val="86BDE4B1235D4579B44AB3451B978F13"/>
    <w:rsid w:val="00C30FC5"/>
  </w:style>
  <w:style w:type="paragraph" w:customStyle="1" w:styleId="744B79B04078474DA5F80C490FB6E7AA">
    <w:name w:val="744B79B04078474DA5F80C490FB6E7AA"/>
    <w:rsid w:val="00C30FC5"/>
  </w:style>
  <w:style w:type="paragraph" w:customStyle="1" w:styleId="4E8F1F75A464433587F8F37A6FC16254">
    <w:name w:val="4E8F1F75A464433587F8F37A6FC16254"/>
    <w:rsid w:val="00C30FC5"/>
  </w:style>
  <w:style w:type="paragraph" w:customStyle="1" w:styleId="CE52C24EB43D4C94803F8C311E165FBD">
    <w:name w:val="CE52C24EB43D4C94803F8C311E165FBD"/>
    <w:rsid w:val="00C30FC5"/>
  </w:style>
  <w:style w:type="paragraph" w:customStyle="1" w:styleId="22CEBED5660D4C06897EB9410556EF30">
    <w:name w:val="22CEBED5660D4C06897EB9410556EF30"/>
    <w:rsid w:val="00C30FC5"/>
  </w:style>
  <w:style w:type="paragraph" w:customStyle="1" w:styleId="4163543482464759AEFFEBF4E573E362">
    <w:name w:val="4163543482464759AEFFEBF4E573E362"/>
    <w:rsid w:val="00C30FC5"/>
  </w:style>
  <w:style w:type="paragraph" w:customStyle="1" w:styleId="F21026B555B24A30890928E7E626D58F">
    <w:name w:val="F21026B555B24A30890928E7E626D58F"/>
    <w:rsid w:val="00C30FC5"/>
  </w:style>
  <w:style w:type="paragraph" w:customStyle="1" w:styleId="BF1481413B1E44539AD0FE97AFB6420A">
    <w:name w:val="BF1481413B1E44539AD0FE97AFB6420A"/>
    <w:rsid w:val="00C30FC5"/>
  </w:style>
  <w:style w:type="paragraph" w:customStyle="1" w:styleId="7D82409625B344F7A3A389FC55E007E5">
    <w:name w:val="7D82409625B344F7A3A389FC55E007E5"/>
    <w:rsid w:val="00C30FC5"/>
  </w:style>
  <w:style w:type="paragraph" w:customStyle="1" w:styleId="34857885060B4DF2BADA56180F26F26F">
    <w:name w:val="34857885060B4DF2BADA56180F26F26F"/>
    <w:rsid w:val="00C30FC5"/>
  </w:style>
  <w:style w:type="paragraph" w:customStyle="1" w:styleId="CAD186A4689C4894AF6D8E253FA226AB">
    <w:name w:val="CAD186A4689C4894AF6D8E253FA226AB"/>
    <w:rsid w:val="00C30FC5"/>
  </w:style>
  <w:style w:type="paragraph" w:customStyle="1" w:styleId="101A575DA181492B90FB042109941733">
    <w:name w:val="101A575DA181492B90FB042109941733"/>
    <w:rsid w:val="00C30FC5"/>
  </w:style>
  <w:style w:type="paragraph" w:customStyle="1" w:styleId="62087DED01A84C55A3B26BE7557E2869">
    <w:name w:val="62087DED01A84C55A3B26BE7557E2869"/>
    <w:rsid w:val="00C30FC5"/>
  </w:style>
  <w:style w:type="paragraph" w:customStyle="1" w:styleId="E149236A507943A1BB0BF8F5F28FA28A">
    <w:name w:val="E149236A507943A1BB0BF8F5F28FA28A"/>
    <w:rsid w:val="00C30FC5"/>
  </w:style>
  <w:style w:type="paragraph" w:customStyle="1" w:styleId="189C6BCD6BAF41B9BAFC3ACEDD873CAF">
    <w:name w:val="189C6BCD6BAF41B9BAFC3ACEDD873CAF"/>
    <w:rsid w:val="00C30FC5"/>
  </w:style>
  <w:style w:type="paragraph" w:customStyle="1" w:styleId="DF0F64247845475E8A1DAE6545C40032">
    <w:name w:val="DF0F64247845475E8A1DAE6545C40032"/>
    <w:rsid w:val="00C30FC5"/>
  </w:style>
  <w:style w:type="paragraph" w:customStyle="1" w:styleId="FEF4A36B30CC41B9A06398F2E5CC6639">
    <w:name w:val="FEF4A36B30CC41B9A06398F2E5CC6639"/>
    <w:rsid w:val="00C30FC5"/>
  </w:style>
  <w:style w:type="paragraph" w:customStyle="1" w:styleId="F130A561181844B0BA5D1C4359B8807B">
    <w:name w:val="F130A561181844B0BA5D1C4359B8807B"/>
    <w:rsid w:val="00C30FC5"/>
  </w:style>
  <w:style w:type="paragraph" w:customStyle="1" w:styleId="4CDDB9B31A604F25B4BF44CD821C0557">
    <w:name w:val="4CDDB9B31A604F25B4BF44CD821C0557"/>
    <w:rsid w:val="00C30FC5"/>
  </w:style>
  <w:style w:type="paragraph" w:customStyle="1" w:styleId="5D660FA5DF654F55A5F692897768D370">
    <w:name w:val="5D660FA5DF654F55A5F692897768D370"/>
    <w:rsid w:val="00C30FC5"/>
  </w:style>
  <w:style w:type="paragraph" w:customStyle="1" w:styleId="B0D6FC94C50A45DA8507504B095DF3D1">
    <w:name w:val="B0D6FC94C50A45DA8507504B095DF3D1"/>
    <w:rsid w:val="00C30FC5"/>
  </w:style>
  <w:style w:type="paragraph" w:customStyle="1" w:styleId="738FD95A6CA844EDAEA4038791A9E1F2">
    <w:name w:val="738FD95A6CA844EDAEA4038791A9E1F2"/>
    <w:rsid w:val="00C30FC5"/>
  </w:style>
  <w:style w:type="paragraph" w:customStyle="1" w:styleId="7CC806A57D084FC8A5F807370D3E562C">
    <w:name w:val="7CC806A57D084FC8A5F807370D3E562C"/>
    <w:rsid w:val="00C30FC5"/>
  </w:style>
  <w:style w:type="paragraph" w:customStyle="1" w:styleId="B552F883CAD9417E87D3EE0D377D91FE">
    <w:name w:val="B552F883CAD9417E87D3EE0D377D91FE"/>
    <w:rsid w:val="00C30FC5"/>
  </w:style>
  <w:style w:type="paragraph" w:customStyle="1" w:styleId="8CEE6F488341430D9E99CD28D9B834FD">
    <w:name w:val="8CEE6F488341430D9E99CD28D9B834FD"/>
    <w:rsid w:val="00C30FC5"/>
  </w:style>
  <w:style w:type="paragraph" w:customStyle="1" w:styleId="D727D2C2389B419C9C469AC914204290">
    <w:name w:val="D727D2C2389B419C9C469AC914204290"/>
    <w:rsid w:val="00C30FC5"/>
  </w:style>
  <w:style w:type="paragraph" w:customStyle="1" w:styleId="FF3899E233B8447D9878441E529283B2">
    <w:name w:val="FF3899E233B8447D9878441E529283B2"/>
    <w:rsid w:val="00C30FC5"/>
  </w:style>
  <w:style w:type="paragraph" w:customStyle="1" w:styleId="EF71C4EC7F6F43D5A013075ADE2187B2">
    <w:name w:val="EF71C4EC7F6F43D5A013075ADE2187B2"/>
    <w:rsid w:val="00C30FC5"/>
  </w:style>
  <w:style w:type="paragraph" w:customStyle="1" w:styleId="1065798982FA472BBF5EBA30528A6A12">
    <w:name w:val="1065798982FA472BBF5EBA30528A6A12"/>
    <w:rsid w:val="00C30FC5"/>
  </w:style>
  <w:style w:type="paragraph" w:customStyle="1" w:styleId="27F71AECE8F5468388A2C6348EBC87C4">
    <w:name w:val="27F71AECE8F5468388A2C6348EBC87C4"/>
    <w:rsid w:val="00C30FC5"/>
  </w:style>
  <w:style w:type="paragraph" w:customStyle="1" w:styleId="8434F64755AE4E178B33FBAD9A67D710">
    <w:name w:val="8434F64755AE4E178B33FBAD9A67D710"/>
    <w:rsid w:val="00C30FC5"/>
  </w:style>
  <w:style w:type="paragraph" w:customStyle="1" w:styleId="E0EB18D6C2FB47338A22A48BA1C4BC4E">
    <w:name w:val="E0EB18D6C2FB47338A22A48BA1C4BC4E"/>
    <w:rsid w:val="00C30FC5"/>
  </w:style>
  <w:style w:type="paragraph" w:customStyle="1" w:styleId="1205A879BBC5414E9EE60C7F4E564DFE">
    <w:name w:val="1205A879BBC5414E9EE60C7F4E564DFE"/>
    <w:rsid w:val="00C30FC5"/>
  </w:style>
  <w:style w:type="paragraph" w:customStyle="1" w:styleId="06FD25B9D4C24F52A993DAB3AB023302">
    <w:name w:val="06FD25B9D4C24F52A993DAB3AB023302"/>
    <w:rsid w:val="00C30FC5"/>
  </w:style>
  <w:style w:type="paragraph" w:customStyle="1" w:styleId="8DD212459F7642588A7CBF51407710C9">
    <w:name w:val="8DD212459F7642588A7CBF51407710C9"/>
    <w:rsid w:val="00C30FC5"/>
  </w:style>
  <w:style w:type="paragraph" w:customStyle="1" w:styleId="838C62CF9669444785AB7DBB9BFE297A">
    <w:name w:val="838C62CF9669444785AB7DBB9BFE297A"/>
    <w:rsid w:val="00C30FC5"/>
  </w:style>
  <w:style w:type="paragraph" w:customStyle="1" w:styleId="5078E60158EF481EB32FFA7E914B47D7">
    <w:name w:val="5078E60158EF481EB32FFA7E914B47D7"/>
    <w:rsid w:val="00C30FC5"/>
  </w:style>
  <w:style w:type="paragraph" w:customStyle="1" w:styleId="D50B0AD760F9483080EAB24457264CB3">
    <w:name w:val="D50B0AD760F9483080EAB24457264CB3"/>
    <w:rsid w:val="00C30FC5"/>
  </w:style>
  <w:style w:type="paragraph" w:customStyle="1" w:styleId="528D69D8B5F8484FAF7115F69AE2687C">
    <w:name w:val="528D69D8B5F8484FAF7115F69AE2687C"/>
    <w:rsid w:val="00C30FC5"/>
  </w:style>
  <w:style w:type="paragraph" w:customStyle="1" w:styleId="225C6980D16B4C38930D48B007C481C9">
    <w:name w:val="225C6980D16B4C38930D48B007C481C9"/>
    <w:rsid w:val="00C30FC5"/>
  </w:style>
  <w:style w:type="paragraph" w:customStyle="1" w:styleId="32F5926B4C8346FDA29AD25F0D0283AD">
    <w:name w:val="32F5926B4C8346FDA29AD25F0D0283AD"/>
    <w:rsid w:val="00C30FC5"/>
  </w:style>
  <w:style w:type="paragraph" w:customStyle="1" w:styleId="38AD433C1E334B8F9496EAAAB2493D0A">
    <w:name w:val="38AD433C1E334B8F9496EAAAB2493D0A"/>
    <w:rsid w:val="00C30FC5"/>
  </w:style>
  <w:style w:type="paragraph" w:customStyle="1" w:styleId="AC19FDB5A92F4C4EA35FDB0C8ED17032">
    <w:name w:val="AC19FDB5A92F4C4EA35FDB0C8ED17032"/>
    <w:rsid w:val="00C30FC5"/>
  </w:style>
  <w:style w:type="paragraph" w:customStyle="1" w:styleId="5E145063E31F43ADA714873506E7134A">
    <w:name w:val="5E145063E31F43ADA714873506E7134A"/>
    <w:rsid w:val="00C30FC5"/>
  </w:style>
  <w:style w:type="paragraph" w:customStyle="1" w:styleId="42EFD231B9B14ACC964BB2670E041C84">
    <w:name w:val="42EFD231B9B14ACC964BB2670E041C84"/>
    <w:rsid w:val="00C30FC5"/>
  </w:style>
  <w:style w:type="paragraph" w:customStyle="1" w:styleId="65036B0E63204D8F84C33184957154E5">
    <w:name w:val="65036B0E63204D8F84C33184957154E5"/>
    <w:rsid w:val="00C30FC5"/>
  </w:style>
  <w:style w:type="paragraph" w:customStyle="1" w:styleId="38005228A1EC4FCD82D3ED8BCF28E4EA">
    <w:name w:val="38005228A1EC4FCD82D3ED8BCF28E4EA"/>
    <w:rsid w:val="00C30FC5"/>
  </w:style>
  <w:style w:type="paragraph" w:customStyle="1" w:styleId="7432DFA973D34DFB8787B275C364E557">
    <w:name w:val="7432DFA973D34DFB8787B275C364E557"/>
    <w:rsid w:val="00C30FC5"/>
  </w:style>
  <w:style w:type="paragraph" w:customStyle="1" w:styleId="8B773971250E43C78C8EC0E524C717C0">
    <w:name w:val="8B773971250E43C78C8EC0E524C717C0"/>
    <w:rsid w:val="00C30FC5"/>
  </w:style>
  <w:style w:type="paragraph" w:customStyle="1" w:styleId="10F5A0331D2B454F8756673AA0E3C34B">
    <w:name w:val="10F5A0331D2B454F8756673AA0E3C34B"/>
    <w:rsid w:val="00C30FC5"/>
  </w:style>
  <w:style w:type="paragraph" w:customStyle="1" w:styleId="B10B4693C47C49BB8F731F5662F961EB">
    <w:name w:val="B10B4693C47C49BB8F731F5662F961EB"/>
    <w:rsid w:val="00C30FC5"/>
  </w:style>
  <w:style w:type="paragraph" w:customStyle="1" w:styleId="4EAC0260BE8C45A0B07A69235C8C1787">
    <w:name w:val="4EAC0260BE8C45A0B07A69235C8C1787"/>
    <w:rsid w:val="00C30FC5"/>
  </w:style>
  <w:style w:type="paragraph" w:customStyle="1" w:styleId="A2B3E3CF243D4D0085B579394B5DFE12">
    <w:name w:val="A2B3E3CF243D4D0085B579394B5DFE12"/>
    <w:rsid w:val="00C30FC5"/>
  </w:style>
  <w:style w:type="paragraph" w:customStyle="1" w:styleId="4A60A73577C44FC4B9E4763189BF66D7">
    <w:name w:val="4A60A73577C44FC4B9E4763189BF66D7"/>
    <w:rsid w:val="00C30FC5"/>
  </w:style>
  <w:style w:type="paragraph" w:customStyle="1" w:styleId="4074AD8C96E14258A68FA6E07CE1A73E">
    <w:name w:val="4074AD8C96E14258A68FA6E07CE1A73E"/>
    <w:rsid w:val="00C30FC5"/>
  </w:style>
  <w:style w:type="paragraph" w:customStyle="1" w:styleId="CF85AC3CEB644199818631AF6213943C">
    <w:name w:val="CF85AC3CEB644199818631AF6213943C"/>
    <w:rsid w:val="00C30FC5"/>
  </w:style>
  <w:style w:type="paragraph" w:customStyle="1" w:styleId="DB942B79283F49E4A76D0F87FBC7DD26">
    <w:name w:val="DB942B79283F49E4A76D0F87FBC7DD26"/>
    <w:rsid w:val="00C30FC5"/>
  </w:style>
  <w:style w:type="paragraph" w:customStyle="1" w:styleId="777FEDD8C5BC460095D82CBED8F41DD4">
    <w:name w:val="777FEDD8C5BC460095D82CBED8F41DD4"/>
    <w:rsid w:val="00C30FC5"/>
  </w:style>
  <w:style w:type="paragraph" w:customStyle="1" w:styleId="83474C9E24E14E39ADD4B7FF66ABE2B7">
    <w:name w:val="83474C9E24E14E39ADD4B7FF66ABE2B7"/>
    <w:rsid w:val="00C30FC5"/>
  </w:style>
  <w:style w:type="paragraph" w:customStyle="1" w:styleId="39101662489F487E8DD9EF6A8888713D">
    <w:name w:val="39101662489F487E8DD9EF6A8888713D"/>
    <w:rsid w:val="00C30FC5"/>
  </w:style>
  <w:style w:type="paragraph" w:customStyle="1" w:styleId="1F89343C255644FB979F2A514D19AAF6">
    <w:name w:val="1F89343C255644FB979F2A514D19AAF6"/>
    <w:rsid w:val="00C30FC5"/>
  </w:style>
  <w:style w:type="paragraph" w:customStyle="1" w:styleId="DBA12BF7156B49DEB20C178772D22A15">
    <w:name w:val="DBA12BF7156B49DEB20C178772D22A15"/>
    <w:rsid w:val="00C30FC5"/>
  </w:style>
  <w:style w:type="paragraph" w:customStyle="1" w:styleId="FEA3179DCD114EBEBD9407A7F6839F60">
    <w:name w:val="FEA3179DCD114EBEBD9407A7F6839F60"/>
    <w:rsid w:val="00C30FC5"/>
  </w:style>
  <w:style w:type="paragraph" w:customStyle="1" w:styleId="6FB027F4BB42440999C159A44C538B0E">
    <w:name w:val="6FB027F4BB42440999C159A44C538B0E"/>
    <w:rsid w:val="00C30FC5"/>
  </w:style>
  <w:style w:type="paragraph" w:customStyle="1" w:styleId="A722AD4B8AC141E2AF6BDC985E6446D0">
    <w:name w:val="A722AD4B8AC141E2AF6BDC985E6446D0"/>
    <w:rsid w:val="00C30FC5"/>
  </w:style>
  <w:style w:type="paragraph" w:customStyle="1" w:styleId="04D8C99CB9EE42869C3E03DDE3405362">
    <w:name w:val="04D8C99CB9EE42869C3E03DDE3405362"/>
    <w:rsid w:val="00C30FC5"/>
  </w:style>
  <w:style w:type="paragraph" w:customStyle="1" w:styleId="B784ECAA30664A6FA3CC41D82EC27694">
    <w:name w:val="B784ECAA30664A6FA3CC41D82EC27694"/>
    <w:rsid w:val="00C30FC5"/>
  </w:style>
  <w:style w:type="paragraph" w:customStyle="1" w:styleId="15F504C3A2094D6E9A7D94A80D227732">
    <w:name w:val="15F504C3A2094D6E9A7D94A80D227732"/>
    <w:rsid w:val="00C30FC5"/>
  </w:style>
  <w:style w:type="paragraph" w:customStyle="1" w:styleId="34420A63DB01424F931005B6AFE7FC46">
    <w:name w:val="34420A63DB01424F931005B6AFE7FC46"/>
    <w:rsid w:val="00C30FC5"/>
  </w:style>
  <w:style w:type="paragraph" w:customStyle="1" w:styleId="091CEAA775BF446ABFA8712502FBE526">
    <w:name w:val="091CEAA775BF446ABFA8712502FBE526"/>
    <w:rsid w:val="00C30FC5"/>
  </w:style>
  <w:style w:type="paragraph" w:customStyle="1" w:styleId="F755C0995ACF4D0EA19311D52BEAC298">
    <w:name w:val="F755C0995ACF4D0EA19311D52BEAC298"/>
    <w:rsid w:val="00C30FC5"/>
  </w:style>
  <w:style w:type="paragraph" w:customStyle="1" w:styleId="B0484CBC69F74EADB83D1DD79F647D80">
    <w:name w:val="B0484CBC69F74EADB83D1DD79F647D80"/>
    <w:rsid w:val="00C30FC5"/>
  </w:style>
  <w:style w:type="paragraph" w:customStyle="1" w:styleId="B3A9F973D2EA466EB1CF92BAEEFA5E39">
    <w:name w:val="B3A9F973D2EA466EB1CF92BAEEFA5E39"/>
    <w:rsid w:val="00C30FC5"/>
  </w:style>
  <w:style w:type="paragraph" w:customStyle="1" w:styleId="AC921EC759DE40EE8112DA9914318A2B">
    <w:name w:val="AC921EC759DE40EE8112DA9914318A2B"/>
    <w:rsid w:val="00C30FC5"/>
  </w:style>
  <w:style w:type="paragraph" w:customStyle="1" w:styleId="8C061543EDF341F2A6266BBF79F336DE">
    <w:name w:val="8C061543EDF341F2A6266BBF79F336DE"/>
    <w:rsid w:val="00C30FC5"/>
  </w:style>
  <w:style w:type="paragraph" w:customStyle="1" w:styleId="30A146CD58CA4198BBB5FD6F937DB78D">
    <w:name w:val="30A146CD58CA4198BBB5FD6F937DB78D"/>
    <w:rsid w:val="00C30FC5"/>
  </w:style>
  <w:style w:type="paragraph" w:customStyle="1" w:styleId="F06BBA4AC0D044C99765A935CBDC3001">
    <w:name w:val="F06BBA4AC0D044C99765A935CBDC3001"/>
    <w:rsid w:val="00C30FC5"/>
  </w:style>
  <w:style w:type="paragraph" w:customStyle="1" w:styleId="CF1F19B342AE4ADE9B6FE92068F9CD1A">
    <w:name w:val="CF1F19B342AE4ADE9B6FE92068F9CD1A"/>
    <w:rsid w:val="00C30FC5"/>
  </w:style>
  <w:style w:type="paragraph" w:customStyle="1" w:styleId="F6359EB06C86418C924AF42F7C504994">
    <w:name w:val="F6359EB06C86418C924AF42F7C504994"/>
    <w:rsid w:val="00C30FC5"/>
  </w:style>
  <w:style w:type="paragraph" w:customStyle="1" w:styleId="F8FB677BF4FF44029E4F5FDF000AFE7C">
    <w:name w:val="F8FB677BF4FF44029E4F5FDF000AFE7C"/>
    <w:rsid w:val="00C30FC5"/>
  </w:style>
  <w:style w:type="paragraph" w:customStyle="1" w:styleId="EE717B63CB174201AE497AE3743426C0">
    <w:name w:val="EE717B63CB174201AE497AE3743426C0"/>
    <w:rsid w:val="00C30FC5"/>
  </w:style>
  <w:style w:type="paragraph" w:customStyle="1" w:styleId="FA5AF18FA1474B61BB9BBF85CFCF8084">
    <w:name w:val="FA5AF18FA1474B61BB9BBF85CFCF8084"/>
    <w:rsid w:val="00C30FC5"/>
  </w:style>
  <w:style w:type="paragraph" w:customStyle="1" w:styleId="C2F68D034CD94BE4B405D2F76D14C06B">
    <w:name w:val="C2F68D034CD94BE4B405D2F76D14C06B"/>
    <w:rsid w:val="00C30FC5"/>
  </w:style>
  <w:style w:type="paragraph" w:customStyle="1" w:styleId="2E433BFEE9B343578164D00034AAAAD9">
    <w:name w:val="2E433BFEE9B343578164D00034AAAAD9"/>
    <w:rsid w:val="00C30FC5"/>
  </w:style>
  <w:style w:type="paragraph" w:customStyle="1" w:styleId="7D0FF10E776E49769003F981025C1B82">
    <w:name w:val="7D0FF10E776E49769003F981025C1B82"/>
    <w:rsid w:val="00C30FC5"/>
  </w:style>
  <w:style w:type="paragraph" w:customStyle="1" w:styleId="9890EE55D7F0474AA2542920C355A0ED">
    <w:name w:val="9890EE55D7F0474AA2542920C355A0ED"/>
    <w:rsid w:val="00C30FC5"/>
  </w:style>
  <w:style w:type="paragraph" w:customStyle="1" w:styleId="D2ECC274A9924E82AC83E64075152506">
    <w:name w:val="D2ECC274A9924E82AC83E64075152506"/>
    <w:rsid w:val="00C30FC5"/>
  </w:style>
  <w:style w:type="paragraph" w:customStyle="1" w:styleId="DE1FF4DAF22C4C08B7F814E4CC4FE91E">
    <w:name w:val="DE1FF4DAF22C4C08B7F814E4CC4FE91E"/>
    <w:rsid w:val="00C30FC5"/>
  </w:style>
  <w:style w:type="paragraph" w:customStyle="1" w:styleId="5B6A4DBD76614F5D9E47140A5044CD22">
    <w:name w:val="5B6A4DBD76614F5D9E47140A5044CD22"/>
    <w:rsid w:val="00C30FC5"/>
  </w:style>
  <w:style w:type="paragraph" w:customStyle="1" w:styleId="EFAD64DB87A3478786B5894CB295D9DD">
    <w:name w:val="EFAD64DB87A3478786B5894CB295D9DD"/>
    <w:rsid w:val="00C30FC5"/>
  </w:style>
  <w:style w:type="paragraph" w:customStyle="1" w:styleId="22131117622A4B9A946661F3FDE75D85">
    <w:name w:val="22131117622A4B9A946661F3FDE75D85"/>
    <w:rsid w:val="00C30FC5"/>
  </w:style>
  <w:style w:type="paragraph" w:customStyle="1" w:styleId="D464F11CCAF449488C1751FB65C3D774">
    <w:name w:val="D464F11CCAF449488C1751FB65C3D774"/>
    <w:rsid w:val="00C30FC5"/>
  </w:style>
  <w:style w:type="paragraph" w:customStyle="1" w:styleId="FB8E233B25954759B7AD1F7BA4776936">
    <w:name w:val="FB8E233B25954759B7AD1F7BA4776936"/>
    <w:rsid w:val="00C30FC5"/>
  </w:style>
  <w:style w:type="paragraph" w:customStyle="1" w:styleId="DDE15B0FCBE44A14B94005E6C673ED48">
    <w:name w:val="DDE15B0FCBE44A14B94005E6C673ED48"/>
    <w:rsid w:val="00C30FC5"/>
  </w:style>
  <w:style w:type="paragraph" w:customStyle="1" w:styleId="7D87CB6B812D42ACAA7A48B565E9F652">
    <w:name w:val="7D87CB6B812D42ACAA7A48B565E9F652"/>
    <w:rsid w:val="00C30FC5"/>
  </w:style>
  <w:style w:type="paragraph" w:customStyle="1" w:styleId="350208A72F914678ABE002779BADA869">
    <w:name w:val="350208A72F914678ABE002779BADA869"/>
    <w:rsid w:val="00C30FC5"/>
  </w:style>
  <w:style w:type="paragraph" w:customStyle="1" w:styleId="D7F2FFEADDEA4BD4B26DE32D6EF4052C">
    <w:name w:val="D7F2FFEADDEA4BD4B26DE32D6EF4052C"/>
    <w:rsid w:val="00C30FC5"/>
  </w:style>
  <w:style w:type="paragraph" w:customStyle="1" w:styleId="2952690BBFF4473E82E4E785AEB4CAF4">
    <w:name w:val="2952690BBFF4473E82E4E785AEB4CAF4"/>
    <w:rsid w:val="00C30FC5"/>
  </w:style>
  <w:style w:type="paragraph" w:customStyle="1" w:styleId="376C0348C40F4A5F9D6F678A88EC782D">
    <w:name w:val="376C0348C40F4A5F9D6F678A88EC782D"/>
    <w:rsid w:val="00C30FC5"/>
  </w:style>
  <w:style w:type="paragraph" w:customStyle="1" w:styleId="3D206D3592C0445BA343E9184C534E4E">
    <w:name w:val="3D206D3592C0445BA343E9184C534E4E"/>
    <w:rsid w:val="00C30FC5"/>
  </w:style>
  <w:style w:type="paragraph" w:customStyle="1" w:styleId="E7B813275BA2465A975B81165F3EB006">
    <w:name w:val="E7B813275BA2465A975B81165F3EB006"/>
    <w:rsid w:val="00C30FC5"/>
  </w:style>
  <w:style w:type="paragraph" w:customStyle="1" w:styleId="3065C3A0AD784D07A703239C5B8C2C85">
    <w:name w:val="3065C3A0AD784D07A703239C5B8C2C85"/>
    <w:rsid w:val="00C30FC5"/>
  </w:style>
  <w:style w:type="paragraph" w:customStyle="1" w:styleId="05B5797C2EDE45B18467AA899C49139F">
    <w:name w:val="05B5797C2EDE45B18467AA899C49139F"/>
    <w:rsid w:val="00C30FC5"/>
  </w:style>
  <w:style w:type="paragraph" w:customStyle="1" w:styleId="FBAE392D8E1C41589698A8BF1C5A7AB7">
    <w:name w:val="FBAE392D8E1C41589698A8BF1C5A7AB7"/>
    <w:rsid w:val="00C30FC5"/>
  </w:style>
  <w:style w:type="paragraph" w:customStyle="1" w:styleId="38AB60666D524AD2BC5676FC1845304B">
    <w:name w:val="38AB60666D524AD2BC5676FC1845304B"/>
    <w:rsid w:val="00C30FC5"/>
  </w:style>
  <w:style w:type="paragraph" w:customStyle="1" w:styleId="379CCA19C17E44CCA2B8A0A7793B6A98">
    <w:name w:val="379CCA19C17E44CCA2B8A0A7793B6A98"/>
    <w:rsid w:val="00C30FC5"/>
  </w:style>
  <w:style w:type="paragraph" w:customStyle="1" w:styleId="D0CE19AF23B84F708AA64A39347496A5">
    <w:name w:val="D0CE19AF23B84F708AA64A39347496A5"/>
    <w:rsid w:val="00C30FC5"/>
  </w:style>
  <w:style w:type="paragraph" w:customStyle="1" w:styleId="6C87E8EC156B4CC7889BE44BAFFDDB2A">
    <w:name w:val="6C87E8EC156B4CC7889BE44BAFFDDB2A"/>
    <w:rsid w:val="00C30FC5"/>
  </w:style>
  <w:style w:type="paragraph" w:customStyle="1" w:styleId="4C0F9830C8D74C10B0E5E83A95D3DCEB">
    <w:name w:val="4C0F9830C8D74C10B0E5E83A95D3DCEB"/>
    <w:rsid w:val="00C30FC5"/>
  </w:style>
  <w:style w:type="paragraph" w:customStyle="1" w:styleId="FFBBFB05EEF845CA9ADAAE4EC01A96F6">
    <w:name w:val="FFBBFB05EEF845CA9ADAAE4EC01A96F6"/>
    <w:rsid w:val="00C30FC5"/>
  </w:style>
  <w:style w:type="paragraph" w:customStyle="1" w:styleId="549204646D8848359E3A550DB1DB8658">
    <w:name w:val="549204646D8848359E3A550DB1DB8658"/>
    <w:rsid w:val="00C30FC5"/>
  </w:style>
  <w:style w:type="paragraph" w:customStyle="1" w:styleId="DA8BB4CABEFC407C8AA03E8FC2E6250B">
    <w:name w:val="DA8BB4CABEFC407C8AA03E8FC2E6250B"/>
    <w:rsid w:val="00C30FC5"/>
  </w:style>
  <w:style w:type="paragraph" w:customStyle="1" w:styleId="26BDA8C9E9D44008B146EBA6A91A35E9">
    <w:name w:val="26BDA8C9E9D44008B146EBA6A91A35E9"/>
    <w:rsid w:val="00C30FC5"/>
  </w:style>
  <w:style w:type="paragraph" w:customStyle="1" w:styleId="D5200F0BBF0245F08C1AB706E8BC7349">
    <w:name w:val="D5200F0BBF0245F08C1AB706E8BC7349"/>
    <w:rsid w:val="00C30FC5"/>
  </w:style>
  <w:style w:type="paragraph" w:customStyle="1" w:styleId="E61132D62C9146819610C532159788AB">
    <w:name w:val="E61132D62C9146819610C532159788AB"/>
    <w:rsid w:val="00C30FC5"/>
  </w:style>
  <w:style w:type="paragraph" w:customStyle="1" w:styleId="9E65FCF7321F4956A15B3BA3C9ADA4E8">
    <w:name w:val="9E65FCF7321F4956A15B3BA3C9ADA4E8"/>
    <w:rsid w:val="00C30FC5"/>
  </w:style>
  <w:style w:type="paragraph" w:customStyle="1" w:styleId="043DFADA316047E9925E5E3F8B015F20">
    <w:name w:val="043DFADA316047E9925E5E3F8B015F20"/>
    <w:rsid w:val="00C30FC5"/>
  </w:style>
  <w:style w:type="paragraph" w:customStyle="1" w:styleId="DB2E477F70F64CB58D8EBDFBF479531D">
    <w:name w:val="DB2E477F70F64CB58D8EBDFBF479531D"/>
    <w:rsid w:val="00C30FC5"/>
  </w:style>
  <w:style w:type="paragraph" w:customStyle="1" w:styleId="5915002C46C548D9AA6E3A31C145C808">
    <w:name w:val="5915002C46C548D9AA6E3A31C145C808"/>
    <w:rsid w:val="00C30FC5"/>
  </w:style>
  <w:style w:type="paragraph" w:customStyle="1" w:styleId="9E3DA02AAC824FD99B5EF2E2D206231F">
    <w:name w:val="9E3DA02AAC824FD99B5EF2E2D206231F"/>
    <w:rsid w:val="00C30FC5"/>
  </w:style>
  <w:style w:type="paragraph" w:customStyle="1" w:styleId="9D8E662FAFAA440A9D9FE12574883B83">
    <w:name w:val="9D8E662FAFAA440A9D9FE12574883B83"/>
    <w:rsid w:val="00C30FC5"/>
  </w:style>
  <w:style w:type="paragraph" w:customStyle="1" w:styleId="F84F9AB64FA645BC8AEC52AEFFBBAB81">
    <w:name w:val="F84F9AB64FA645BC8AEC52AEFFBBAB81"/>
    <w:rsid w:val="00C30FC5"/>
  </w:style>
  <w:style w:type="paragraph" w:customStyle="1" w:styleId="6897735DC17A4F0EABAF40B98A2BC191">
    <w:name w:val="6897735DC17A4F0EABAF40B98A2BC191"/>
    <w:rsid w:val="00C30FC5"/>
  </w:style>
  <w:style w:type="paragraph" w:customStyle="1" w:styleId="33D445852C6041DDB0C90E534032F4D6">
    <w:name w:val="33D445852C6041DDB0C90E534032F4D6"/>
    <w:rsid w:val="00C30FC5"/>
  </w:style>
  <w:style w:type="paragraph" w:customStyle="1" w:styleId="FCE59D9C576744D49ACF01613A3A72BD">
    <w:name w:val="FCE59D9C576744D49ACF01613A3A72BD"/>
    <w:rsid w:val="00C30FC5"/>
  </w:style>
  <w:style w:type="paragraph" w:customStyle="1" w:styleId="71BCB1C798B6405FBDEF044AECFC0FFD">
    <w:name w:val="71BCB1C798B6405FBDEF044AECFC0FFD"/>
    <w:rsid w:val="00C30FC5"/>
  </w:style>
  <w:style w:type="paragraph" w:customStyle="1" w:styleId="F7B74771ED764866B1435129E4F82479">
    <w:name w:val="F7B74771ED764866B1435129E4F82479"/>
    <w:rsid w:val="00C30FC5"/>
  </w:style>
  <w:style w:type="paragraph" w:customStyle="1" w:styleId="D490DAA5C4FB45489FE85C0E4AD76CC8">
    <w:name w:val="D490DAA5C4FB45489FE85C0E4AD76CC8"/>
    <w:rsid w:val="00C30FC5"/>
  </w:style>
  <w:style w:type="paragraph" w:customStyle="1" w:styleId="A5055BEA7E9F43E5A81922D550BD2B52">
    <w:name w:val="A5055BEA7E9F43E5A81922D550BD2B52"/>
    <w:rsid w:val="00C30FC5"/>
  </w:style>
  <w:style w:type="paragraph" w:customStyle="1" w:styleId="D9AC276D7CEF449BA310264AC6EC4776">
    <w:name w:val="D9AC276D7CEF449BA310264AC6EC4776"/>
    <w:rsid w:val="00C30FC5"/>
  </w:style>
  <w:style w:type="paragraph" w:customStyle="1" w:styleId="D1DD7AE5AC47471EB368C11115494ECD">
    <w:name w:val="D1DD7AE5AC47471EB368C11115494ECD"/>
    <w:rsid w:val="00C30FC5"/>
  </w:style>
  <w:style w:type="paragraph" w:customStyle="1" w:styleId="6B24DD7DAAD040E99F6860244D9F72CD">
    <w:name w:val="6B24DD7DAAD040E99F6860244D9F72CD"/>
    <w:rsid w:val="00C30FC5"/>
  </w:style>
  <w:style w:type="paragraph" w:customStyle="1" w:styleId="04ED1EAB4B4D4F0984410856E0517E3C">
    <w:name w:val="04ED1EAB4B4D4F0984410856E0517E3C"/>
    <w:rsid w:val="00C30FC5"/>
  </w:style>
  <w:style w:type="paragraph" w:customStyle="1" w:styleId="5F8A3763AFA5405E8A05573CB26BEEF0">
    <w:name w:val="5F8A3763AFA5405E8A05573CB26BEEF0"/>
    <w:rsid w:val="00C30FC5"/>
  </w:style>
  <w:style w:type="paragraph" w:customStyle="1" w:styleId="AD0184823D43432D8795360CF5A43A47">
    <w:name w:val="AD0184823D43432D8795360CF5A43A47"/>
    <w:rsid w:val="00C30FC5"/>
  </w:style>
  <w:style w:type="paragraph" w:customStyle="1" w:styleId="91804E3579664BD1AB532F1B9422F9D7">
    <w:name w:val="91804E3579664BD1AB532F1B9422F9D7"/>
    <w:rsid w:val="00C30FC5"/>
  </w:style>
  <w:style w:type="paragraph" w:customStyle="1" w:styleId="FE31578FC30044F890DAE1AD202FA4E6">
    <w:name w:val="FE31578FC30044F890DAE1AD202FA4E6"/>
    <w:rsid w:val="00C30FC5"/>
  </w:style>
  <w:style w:type="paragraph" w:customStyle="1" w:styleId="A4993C0126B940249CAB2BE680FEA249">
    <w:name w:val="A4993C0126B940249CAB2BE680FEA249"/>
    <w:rsid w:val="00C30FC5"/>
  </w:style>
  <w:style w:type="paragraph" w:customStyle="1" w:styleId="D3D1FD6BC88F4DFCBB3E547B71C8B2FF">
    <w:name w:val="D3D1FD6BC88F4DFCBB3E547B71C8B2FF"/>
    <w:rsid w:val="00C30FC5"/>
  </w:style>
  <w:style w:type="paragraph" w:customStyle="1" w:styleId="D8E5F7EB993F41AA8EC4AA043911DD32">
    <w:name w:val="D8E5F7EB993F41AA8EC4AA043911DD32"/>
    <w:rsid w:val="00C30FC5"/>
  </w:style>
  <w:style w:type="paragraph" w:customStyle="1" w:styleId="09C56F1D2E174414B26F9D5F51C095DA">
    <w:name w:val="09C56F1D2E174414B26F9D5F51C095DA"/>
    <w:rsid w:val="00C30FC5"/>
  </w:style>
  <w:style w:type="paragraph" w:customStyle="1" w:styleId="76EE637F56D8404C896081A29E120D17">
    <w:name w:val="76EE637F56D8404C896081A29E120D17"/>
    <w:rsid w:val="00C30FC5"/>
  </w:style>
  <w:style w:type="paragraph" w:customStyle="1" w:styleId="C9CD2F6D43874C7C89313DF147FA3D3C">
    <w:name w:val="C9CD2F6D43874C7C89313DF147FA3D3C"/>
    <w:rsid w:val="00C30FC5"/>
  </w:style>
  <w:style w:type="paragraph" w:customStyle="1" w:styleId="2962450F0E254835B24D15014EE93AED">
    <w:name w:val="2962450F0E254835B24D15014EE93AED"/>
    <w:rsid w:val="00C30FC5"/>
  </w:style>
  <w:style w:type="paragraph" w:customStyle="1" w:styleId="48030110754248D5AD433469D262C8F3">
    <w:name w:val="48030110754248D5AD433469D262C8F3"/>
    <w:rsid w:val="00C30FC5"/>
  </w:style>
  <w:style w:type="paragraph" w:customStyle="1" w:styleId="881A9B9EF8AE4B13AC8134A78FD63BF2">
    <w:name w:val="881A9B9EF8AE4B13AC8134A78FD63BF2"/>
    <w:rsid w:val="00C30FC5"/>
  </w:style>
  <w:style w:type="paragraph" w:customStyle="1" w:styleId="5015EFBB74224E8B8C25F5D0B141279A">
    <w:name w:val="5015EFBB74224E8B8C25F5D0B141279A"/>
    <w:rsid w:val="00C30FC5"/>
  </w:style>
  <w:style w:type="paragraph" w:customStyle="1" w:styleId="2C05E383A5BB44EAA604C36655D05163">
    <w:name w:val="2C05E383A5BB44EAA604C36655D05163"/>
    <w:rsid w:val="00C30FC5"/>
  </w:style>
  <w:style w:type="paragraph" w:customStyle="1" w:styleId="1E7A3F6B0C53467BAD2E81D362FBF47C">
    <w:name w:val="1E7A3F6B0C53467BAD2E81D362FBF47C"/>
    <w:rsid w:val="00C30FC5"/>
  </w:style>
  <w:style w:type="paragraph" w:customStyle="1" w:styleId="DDCF490A5E284C23A694266E71DAA163">
    <w:name w:val="DDCF490A5E284C23A694266E71DAA163"/>
    <w:rsid w:val="00C30FC5"/>
  </w:style>
  <w:style w:type="paragraph" w:customStyle="1" w:styleId="D833E7B55B994E219805E7F3B51086F9">
    <w:name w:val="D833E7B55B994E219805E7F3B51086F9"/>
    <w:rsid w:val="00C30FC5"/>
  </w:style>
  <w:style w:type="paragraph" w:customStyle="1" w:styleId="9ACCB965D4EA444EA37B0151C5443F3A">
    <w:name w:val="9ACCB965D4EA444EA37B0151C5443F3A"/>
    <w:rsid w:val="00C30FC5"/>
  </w:style>
  <w:style w:type="paragraph" w:customStyle="1" w:styleId="E676D04F732845DFAA81BA5F881A4635">
    <w:name w:val="E676D04F732845DFAA81BA5F881A4635"/>
    <w:rsid w:val="00C30FC5"/>
  </w:style>
  <w:style w:type="paragraph" w:customStyle="1" w:styleId="ACA3854A4A164909B979D7D483B2902D">
    <w:name w:val="ACA3854A4A164909B979D7D483B2902D"/>
    <w:rsid w:val="00C30FC5"/>
  </w:style>
  <w:style w:type="paragraph" w:customStyle="1" w:styleId="D79CBD0073FF4CAE8E10DFD3BC218569">
    <w:name w:val="D79CBD0073FF4CAE8E10DFD3BC218569"/>
    <w:rsid w:val="00C30FC5"/>
  </w:style>
  <w:style w:type="paragraph" w:customStyle="1" w:styleId="9D5C8F076CB948FD96BCBDE7740A596C">
    <w:name w:val="9D5C8F076CB948FD96BCBDE7740A596C"/>
    <w:rsid w:val="00C30FC5"/>
  </w:style>
  <w:style w:type="paragraph" w:customStyle="1" w:styleId="E8A9E57B547F4E39A42AEE17B4CCAC73">
    <w:name w:val="E8A9E57B547F4E39A42AEE17B4CCAC73"/>
    <w:rsid w:val="00C30FC5"/>
  </w:style>
  <w:style w:type="paragraph" w:customStyle="1" w:styleId="8C27EFF7A7C047D5801A074EC18429B4">
    <w:name w:val="8C27EFF7A7C047D5801A074EC18429B4"/>
    <w:rsid w:val="00C30FC5"/>
  </w:style>
  <w:style w:type="paragraph" w:customStyle="1" w:styleId="D1A8E5BF4BB94C968AF28EC58A947826">
    <w:name w:val="D1A8E5BF4BB94C968AF28EC58A947826"/>
    <w:rsid w:val="00C30FC5"/>
  </w:style>
  <w:style w:type="paragraph" w:customStyle="1" w:styleId="5A4C9CA362B94908B0C1BC56EBB82B0D">
    <w:name w:val="5A4C9CA362B94908B0C1BC56EBB82B0D"/>
    <w:rsid w:val="00C30F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B79A-5CBC-40B9-BEE6-B737A576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aide-choix-ecoles-v1.0</Template>
  <TotalTime>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jgb</dc:creator>
  <cp:lastModifiedBy>Séverine</cp:lastModifiedBy>
  <cp:revision>7</cp:revision>
  <dcterms:created xsi:type="dcterms:W3CDTF">2016-10-08T06:38:00Z</dcterms:created>
  <dcterms:modified xsi:type="dcterms:W3CDTF">2020-09-26T15:14:00Z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2015-10-05T00:00:00Z</vt:filetime>
  </property>
</Properties>
</file>